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</w:rPr>
      </w:pPr>
    </w:p>
    <w:p>
      <w:pPr>
        <w:spacing w:line="720" w:lineRule="exact"/>
        <w:rPr>
          <w:rFonts w:hint="eastAsia"/>
        </w:rPr>
      </w:pPr>
    </w:p>
    <w:p>
      <w:pPr>
        <w:spacing w:line="660" w:lineRule="exact"/>
        <w:jc w:val="center"/>
        <w:rPr>
          <w:rFonts w:hint="eastAsia" w:ascii="Times New Roman" w:eastAsia="方正仿宋_GBK" w:cs="Times New Roman"/>
          <w:sz w:val="34"/>
          <w:szCs w:val="34"/>
        </w:rPr>
      </w:pPr>
      <w:r>
        <w:rPr>
          <w:rFonts w:ascii="Times New Roman" w:eastAsia="方正仿宋_GBK" w:cs="Times New Roman"/>
          <w:sz w:val="34"/>
          <w:szCs w:val="34"/>
        </w:rPr>
        <w:t>铜卫委〔</w:t>
      </w:r>
      <w:r>
        <w:rPr>
          <w:rFonts w:ascii="Times New Roman" w:hAnsi="Times New Roman" w:eastAsia="方正仿宋_GBK" w:cs="Times New Roman"/>
          <w:sz w:val="34"/>
          <w:szCs w:val="34"/>
        </w:rPr>
        <w:t>20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3</w:t>
      </w:r>
      <w:r>
        <w:rPr>
          <w:rFonts w:ascii="Times New Roman" w:eastAsia="方正仿宋_GBK" w:cs="Times New Roman"/>
          <w:sz w:val="34"/>
          <w:szCs w:val="34"/>
        </w:rPr>
        <w:t>〕</w:t>
      </w:r>
      <w:r>
        <w:rPr>
          <w:rFonts w:hint="eastAsia" w:ascii="Times New Roman" w:eastAsia="方正仿宋_GBK" w:cs="Times New Roman"/>
          <w:sz w:val="34"/>
          <w:szCs w:val="34"/>
          <w:lang w:val="en-US" w:eastAsia="zh-CN"/>
        </w:rPr>
        <w:t>3</w:t>
      </w:r>
      <w:r>
        <w:rPr>
          <w:rFonts w:hint="eastAsia" w:ascii="Times New Roman" w:eastAsia="方正仿宋_GBK" w:cs="Times New Roman"/>
          <w:sz w:val="34"/>
          <w:szCs w:val="34"/>
        </w:rPr>
        <w:t>号</w:t>
      </w:r>
    </w:p>
    <w:p>
      <w:pPr>
        <w:pStyle w:val="2"/>
        <w:rPr>
          <w:rFonts w:hint="eastAsia" w:ascii="Times New Roman" w:eastAsia="方正仿宋_GBK" w:cs="Times New Roman"/>
          <w:sz w:val="34"/>
          <w:szCs w:val="34"/>
        </w:rPr>
      </w:pP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中共重庆市铜梁区卫生健康委员会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关于领导分工调整的通知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eastAsia="zh-CN"/>
        </w:rPr>
        <w:t>各镇（街道）卫生健康办，各医疗卫生单位、民营医疗机构，委机关各科室：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 w:firstLine="596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eastAsia="zh-CN"/>
        </w:rPr>
        <w:t>因工作需要，经区卫生健康委党委会议研究决定，现将领导分工调整通知如下：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吴 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（党委书记、主任）：主持党委、行政全面工作。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唐丽珊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（党委副书记）：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组织工作、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统战、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党风廉政建设、纪检监察、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意识形态、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人事人才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离退休人员管理、医药卫生体制改革、工会、共青团、妇女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、关心下一代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工作。分管党群工作科、人事人才科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、医改办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系统工会、团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胡荣华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（党委委员、驻委纪检监察组组长）：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驻委纪检监察组工作。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（党委委员、副主任）：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财务、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基本药物、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政府采购、工程建设、审计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信访、安全稳定、卫生应急工作。分管规划财务审计科、卫生应急办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基建办。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亢丽霞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（党委委员、副主任）：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分管职业健康、法制建设、综合监督、行政审批、疾病预防控制、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公共卫生、健康促进、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妇幼健康、食品安全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工作。分管法规与综合监督科、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公共卫生与健康促进科。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唐升长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（党委委员、副主任）：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分管机要保密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、机关事务、政务信息、政务公开、督查考核、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医政医管、基层卫生、血液安全、医疗纠纷调处、医疗废物处置、医疗保障、干部保健、科技教育、中医管理、健康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帮扶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、环保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、医学会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工作。分管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办公室、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医政医管科（中医科）、基层卫生服务中心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、医学会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刘云惠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党委委员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、区计生协秘书长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分管红十字会工作。分管红十字会。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陈国庆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（党委委员、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卫生健康综合行政执法支队支队长）：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卫生健康综合行政执法支队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全面工作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周光灿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卫生健康综合行政执法支队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政委）：分管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成渝地区双城经济圈建设、招商引资、大健康产业、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信息化建设、统计、网络安全、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爱国卫生、人口监测与家庭发展、医养结合、老龄健康，区卫生健康执法支队党建工作、饮用水和学校卫生。分管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信息统计科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人口监测与家庭发展科、爱卫办、老龄健康事务中心，区卫生健康执法支队饮用水和学校卫生执法大队。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郑世重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三级调研员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机关食堂工作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，协助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信访、安全稳定、卫生应急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医学会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程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（二级调研员）：协助分管妇联工作。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谭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二级调研员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协助分管老龄健康服务、关心下一代工作。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AB角分工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唐丽珊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唐升长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亢丽霞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480" w:firstLineChars="775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陈国庆—周光灿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刘云惠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—周光灿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实行领导分片联系工作制度，负责指导医疗卫生单位及镇（街道）卫生健康工作，同时负责指导所联系医疗卫生单位的党建工作。具体联系分工如下：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吴 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党委书记、主任）：联系区人民医院、区中医院、区妇幼保健院。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唐丽珊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（党委副书记）：联系巴川街道、蒲吕街道、二坪镇、水口镇、庆隆镇。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王  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（党委委员、副主任）：联系东城街道、虎峰镇、福果镇、大庙镇、永嘉镇。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亢丽霞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（党委委员、副主任）：联系区疾控中心、区健康教育所、南城街道、石鱼镇、侣俸镇。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唐升长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（党委委员、副主任）：联系基层卫生服务中心、旧县街道、安居镇、少云镇、白羊镇。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刘云惠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党委委员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、区计生协秘书长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）：联系平滩镇、双山镇、小林镇。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78" w:firstLineChars="21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陈国庆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（党委委员、卫生健康综合行政执法支队支队长）：联系太平镇、土桥镇、高楼镇、维新镇。</w:t>
      </w:r>
    </w:p>
    <w:p>
      <w:pPr>
        <w:pStyle w:val="3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周光灿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（区卫生健康综合行政执法支队政委）：联系围龙镇、华兴镇、西河镇、安溪镇。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jc w:val="both"/>
        <w:textAlignment w:val="auto"/>
        <w:rPr>
          <w:rFonts w:hint="default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仿宋_GBK" w:eastAsia="方正楷体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72" w:firstLineChars="21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中共重庆市铜梁区卫生健康委员会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right="1440" w:rightChars="6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94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17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94" w:lineRule="exact"/>
        <w:ind w:firstLine="64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both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eastAsia="方正仿宋_GBK"/>
          <w:lang w:val="en-US" w:eastAsia="zh-CN"/>
        </w:rPr>
      </w:pPr>
      <w:r>
        <w:rPr>
          <w:rFonts w:ascii="Times New Roman" w:hAnsi="Times New Roman" w:eastAsia="方正仿宋_GBK" w:cs="Times New Roman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56515</wp:posOffset>
                </wp:positionV>
                <wp:extent cx="5713095" cy="0"/>
                <wp:effectExtent l="0" t="0" r="0" b="0"/>
                <wp:wrapNone/>
                <wp:docPr id="7" name="直线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62" o:spid="_x0000_s1026" o:spt="20" style="position:absolute;left:0pt;margin-left:-0.2pt;margin-top:4.45pt;height:0pt;width:449.85pt;z-index:251661312;mso-width-relative:page;mso-height-relative:page;" filled="f" stroked="t" coordsize="21600,21600" o:gfxdata="UEsFBgAAAAAAAAAAAAAAAAAAAAAAAFBLAwQKAAAAAACHTuJAAAAAAAAAAAAAAAAABAAAAGRycy9Q&#10;SwMEFAAAAAgAh07iQIZOc9bUAAAABQEAAA8AAABkcnMvZG93bnJldi54bWxNjk1PwzAQRO9I/Q/W&#10;InGpWrstQkkap4dCblzagrhu420SEa/T2P2AX1/DBY6jGb15+epqO3GmwbeONcymCgRx5UzLtYa3&#10;XTlJQPiAbLBzTBq+yMOqGN3lmBl34Q2dt6EWEcI+Qw1NCH0mpa8asuinrieO3cENFkOMQy3NgJcI&#10;t52cK/UkLbYcHxrsad1Q9bk9WQ2+fKdj+T2uxupjUTuaH59fX1Drh/uZWoIIdA1/Y/jRj+pQRKe9&#10;O7HxotMweYxDDUkKIrZJmi5A7H+zLHL53764AVBLAwQUAAAACACHTuJApSwFA9EBAACSAwAADgAA&#10;AGRycy9lMm9Eb2MueG1srVNLjhMxEN0jcQfLe9JJIDNMK51ZTBg2CCIBB6j4023JP7mcdHIWrsGK&#10;DceZa1B2Mhk+G4TIwim7yq/ee65e3h6cZXuV0ATf8dlkypnyIkjj+45//nT/4jVnmMFLsMGrjh8V&#10;8tvV82fLMbZqHoZgpUqMQDy2Y+z4kHNsmwbFoBzgJETlKalDcpBpm/pGJhgJ3dlmPp1eNWNIMqYg&#10;FCKdrk9Jvqr4WiuRP2iNKjPbceKW65rqui1rs1pC2yeIgxFnGvAPLBwYT00vUGvIwHbJ/AHljEgB&#10;g84TEVwTtDZCVQ2kZjb9Tc3HAaKqWsgcjBeb8P/Bivf7TWJGdvyaMw+Onujhy9eHb9/Zq6t5cWeM&#10;2FLRnd+k8w7jJhWpB51c+ScR7FAdPV4cVYfMBB0urmcvpzcLzsRjrnm6GBPmtyo4VoKOW+OLWGhh&#10;/w4zNaPSx5JybD0bO36zmBc4oFnRFjKFLhJ79H29i8EaeW+sLTcw9ds7m9geyuvXX5FEuL+UlSZr&#10;wOFUV1OnuRgUyDdesnyM5IunAeaFglOSM6to3ktEgNBmMPZvKqm19cSguHrysUTbII/0CruYTD+Q&#10;EzntVCVakvTwlfJ5SMtk/byvYE+f0u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hk5z1tQAAAAF&#10;AQAADwAAAAAAAAABACAAAAA4AAAAZHJzL2Rvd25yZXYueG1sUEsBAhQAFAAAAAgAh07iQKUsBQPR&#10;AQAAkgMAAA4AAAAAAAAAAQAgAAAAO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抄送：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区委办、区政府办、区委组织部</w:t>
      </w:r>
    </w:p>
    <w:p>
      <w:pPr>
        <w:spacing w:line="600" w:lineRule="exact"/>
        <w:ind w:left="-14" w:leftChars="-6" w:right="4" w:firstLine="137" w:firstLineChars="49"/>
        <w:rPr>
          <w:rFonts w:hint="eastAsia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中共重庆市铜梁区卫生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健康</w:t>
      </w:r>
      <w:r>
        <w:rPr>
          <w:rFonts w:ascii="Times New Roman" w:hAnsi="Times New Roman" w:eastAsia="方正仿宋_GBK" w:cs="Times New Roman"/>
          <w:sz w:val="28"/>
          <w:szCs w:val="28"/>
        </w:rPr>
        <w:t>委员会</w:t>
      </w:r>
      <w:r>
        <w:rPr>
          <w:rFonts w:ascii="Times New Roman" w:hAnsi="Times New Roman" w:eastAsia="方正仿宋_GBK" w:cs="Times New Roman"/>
          <w:b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421005</wp:posOffset>
                </wp:positionV>
                <wp:extent cx="5713095" cy="0"/>
                <wp:effectExtent l="0" t="0" r="0" b="0"/>
                <wp:wrapNone/>
                <wp:docPr id="6" name="直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63" o:spid="_x0000_s1026" o:spt="20" style="position:absolute;left:0pt;margin-left:0.25pt;margin-top:33.15pt;height:0pt;width:449.85pt;z-index:251660288;mso-width-relative:page;mso-height-relative:page;" filled="f" stroked="t" coordsize="21600,21600" o:gfxdata="UEsFBgAAAAAAAAAAAAAAAAAAAAAAAFBLAwQKAAAAAACHTuJAAAAAAAAAAAAAAAAABAAAAGRycy9Q&#10;SwMEFAAAAAgAh07iQDovH+/SAAAABgEAAA8AAABkcnMvZG93bnJldi54bWxNjstOwzAQRfdI/IM1&#10;SGwqajcVEYQ4XQDZsaEFsZ3GQxIRj9PYfcDXM4gFLO9D955ydfKDOtAU+8AWFnMDirgJrufWwsum&#10;vroBFROywyEwWfikCKvq/KzEwoUjP9NhnVolIxwLtNClNBZax6Yjj3EeRmLJ3sPkMYmcWu0mPMq4&#10;H3RmTK499iwPHY5031Hzsd57C7F+pV39NWtm5m3ZBsp2D0+PaO3lxcLcgUp0Sn9l+MEXdKiEaRv2&#10;7KIaLFxLz0KeL0FJemtMBmr7a+iq1P/xq29QSwMEFAAAAAgAh07iQLsxHXbSAQAAkgMAAA4AAABk&#10;cnMvZTJvRG9jLnhtbK1TS44TMRDdI3EHy3vSnQwJTCudWUwYNggiAQeo2O5uS/6p7KSTs3ANVmw4&#10;zlyDspPJALMZIbJwyq7yq/eeq5c3B2vYXmHU3rV8Oqk5U054qV3f8q9f7l695SwmcBKMd6rlRxX5&#10;zerli+UYGjXzgzdSISMQF5sxtHxIKTRVFcWgLMSJD8pRsvNoIdEW+0oijIRuTTWr60U1epQBvVAx&#10;0un6lOSrgt91SqRPXRdVYqblxC2VFcu6zWu1WkLTI4RBizMN+AcWFrSjpheoNSRgO9RPoKwW6KPv&#10;0kR4W/mu00IVDaRmWv+l5vMAQRUtZE4MF5vi/4MVH/cbZFq2fMGZA0tPdP/t+/2Pn+z14iq7M4bY&#10;UNGt2+B5F8MGs9RDhzb/kwh2KI4eL46qQ2KCDudvplf19Zwz8ZCrHi8GjOm98pbloOVGuywWGth/&#10;iImaUelDST42jo0tv57PMhzQrHQGEoU2EPvo+nI3eqPlnTYm34jYb28Nsj3k1y+/LIlw/yjLTdYQ&#10;h1NdSZ3mYlAg3znJ0jGQL44GmGcKVknOjKJ5zxEBQpNAm+dUUmvjiEF29eRjjrZeHukVdgF1P5AT&#10;CXeqEM1JevhC+TykebJ+3xewx09p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6Lx/v0gAAAAYB&#10;AAAPAAAAAAAAAAEAIAAAADgAAABkcnMvZG93bnJldi54bWxQSwECFAAUAAAACACHTuJAuzEddtIB&#10;AACSAwAADgAAAAAAAAABACAAAAA3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60325</wp:posOffset>
                </wp:positionV>
                <wp:extent cx="5713095" cy="0"/>
                <wp:effectExtent l="0" t="0" r="0" b="0"/>
                <wp:wrapNone/>
                <wp:docPr id="5" name="直线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62" o:spid="_x0000_s1026" o:spt="20" style="position:absolute;left:0pt;margin-left:-0.2pt;margin-top:4.75pt;height:0pt;width:449.85pt;z-index:251659264;mso-width-relative:page;mso-height-relative:page;" filled="f" stroked="t" coordsize="21600,21600" o:gfxdata="UEsFBgAAAAAAAAAAAAAAAAAAAAAAAFBLAwQKAAAAAACHTuJAAAAAAAAAAAAAAAAABAAAAGRycy9Q&#10;SwMEFAAAAAgAh07iQJVDcoTTAAAABQEAAA8AAABkcnMvZG93bnJldi54bWxNjk1PwzAQRO9I/Adr&#10;kbhUrd0WUBPi9ADkxoUC4rqNlyQiXqex+wG/noULHEczevOK9cn36kBj7AJbmM8MKOI6uI4bCy/P&#10;1XQFKiZkh31gsvBJEdbl+VmBuQtHfqLDJjVKIBxztNCmNORax7olj3EWBmLp3sPoMUkcG+1GPArc&#10;93phzI322LE8tDjQXUv1x2bvLcTqlXbV16SemLdlE2ixu398QGsvL+bmFlSiU/obw4++qEMpTtuw&#10;ZxdVb2F6JUML2TUoaVdZtgS1/c26LPR/+/IbUEsDBBQAAAAIAIdO4kDOdlXi0AEAAJIDAAAOAAAA&#10;ZHJzL2Uyb0RvYy54bWytU0uOEzEQ3SNxB8t70kkgA9NKZxYThg2CSAMHqPjTbck/uZx0chauwYoN&#10;x5lrUHYyGT4bhMjCKbvKr957rl7eHJxle5XQBN/x2WTKmfIiSOP7jn/+dPfiDWeYwUuwwauOHxXy&#10;m9XzZ8sxtmoehmClSoxAPLZj7PiQc2ybBsWgHOAkROUpqUNykGmb+kYmGAnd2WY+nV41Y0gypiAU&#10;Ip2uT0m+qvhaK5E/ao0qM9tx4pbrmuq6LWuzWkLbJ4iDEWca8A8sHBhPTS9Qa8jAdsn8AeWMSAGD&#10;zhMRXBO0NkJVDaRmNv1Nzf0AUVUtZA7Gi034/2DFh/0mMSM7vuDMg6Mnevjy9eHbd/bqal7cGSO2&#10;VHTrN+m8w7hJRepBJ1f+SQQ7VEePF0fVITNBh4vXs5fTa4IWj7nm6WJMmN+p4FgJOm6NL2Khhf17&#10;zNSMSh9LyrH1bOz49WJe4IBmRVvIFLpI7NH39S4Ga+SdsbbcwNRvb21ieyivX39FEuH+UlaarAGH&#10;U11NneZiUCDfesnyMZIvngaYFwpOSc6sonkvEQFCm8HYv6mk1tYTg+LqyccSbYM80ivsYjL9QE7k&#10;tFOVaEnSw1fK5yEtk/XzvoI9fUq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JVDcoTTAAAABQEA&#10;AA8AAAAAAAAAAQAgAAAAOAAAAGRycy9kb3ducmV2LnhtbFBLAQIUABQAAAAIAIdO4kDOdlXi0AEA&#10;AJI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方正仿宋_GBK" w:cs="Times New Roman"/>
          <w:spacing w:val="-8"/>
          <w:sz w:val="28"/>
          <w:szCs w:val="28"/>
        </w:rPr>
        <w:t>办公室</w:t>
      </w:r>
      <w:bookmarkStart w:id="0" w:name="_GoBack"/>
      <w:bookmarkEnd w:id="0"/>
      <w:r>
        <w:rPr>
          <w:rFonts w:ascii="Times New Roman" w:hAnsi="Times New Roman" w:eastAsia="方正仿宋_GBK" w:cs="Times New Roman"/>
          <w:spacing w:val="-8"/>
          <w:sz w:val="28"/>
          <w:szCs w:val="28"/>
        </w:rPr>
        <w:t xml:space="preserve">   20</w:t>
      </w:r>
      <w:r>
        <w:rPr>
          <w:rFonts w:hint="eastAsia" w:ascii="Times New Roman" w:hAnsi="Times New Roman" w:eastAsia="方正仿宋_GBK" w:cs="Times New Roman"/>
          <w:spacing w:val="-8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pacing w:val="-8"/>
          <w:sz w:val="28"/>
          <w:szCs w:val="28"/>
          <w:lang w:val="en-US" w:eastAsia="zh-CN"/>
        </w:rPr>
        <w:t>3</w:t>
      </w:r>
      <w:r>
        <w:rPr>
          <w:rFonts w:ascii="Times New Roman" w:eastAsia="方正仿宋_GBK" w:cs="Times New Roman"/>
          <w:spacing w:val="-8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8"/>
          <w:sz w:val="28"/>
          <w:szCs w:val="28"/>
          <w:lang w:val="en-US" w:eastAsia="zh-CN"/>
        </w:rPr>
        <w:t>2</w:t>
      </w:r>
      <w:r>
        <w:rPr>
          <w:rFonts w:ascii="Times New Roman" w:eastAsia="方正仿宋_GBK" w:cs="Times New Roman"/>
          <w:spacing w:val="-8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8"/>
          <w:sz w:val="28"/>
          <w:szCs w:val="28"/>
          <w:lang w:val="en-US" w:eastAsia="zh-CN"/>
        </w:rPr>
        <w:t>7</w:t>
      </w:r>
      <w:r>
        <w:rPr>
          <w:rFonts w:ascii="Times New Roman" w:eastAsia="方正仿宋_GBK" w:cs="Times New Roman"/>
          <w:spacing w:val="-8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46" w:bottom="1644" w:left="1446" w:header="0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Noto Serif Bengali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XiaoBiaoSong-B05S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0"/>
      <w:jc w:val="right"/>
      <w:rPr>
        <w:rFonts w:hint="eastAsia" w:ascii="方正仿宋_GBK" w:hAnsi="仿宋" w:eastAsia="方正仿宋_GBK"/>
        <w:sz w:val="30"/>
        <w:szCs w:val="30"/>
      </w:rPr>
    </w:pPr>
    <w:r>
      <w:rPr>
        <w:rFonts w:ascii="方正仿宋_GBK" w:hAnsi="仿宋" w:eastAsia="方正仿宋_GBK"/>
        <w:sz w:val="30"/>
        <w:szCs w:val="30"/>
      </w:rPr>
      <w:tab/>
    </w:r>
    <w:r>
      <w:rPr>
        <w:rFonts w:ascii="方正仿宋_GBK" w:hAnsi="仿宋" w:eastAsia="方正仿宋_GBK"/>
        <w:sz w:val="30"/>
        <w:szCs w:val="30"/>
      </w:rPr>
      <w:t xml:space="preserve">- </w:t>
    </w:r>
    <w:r>
      <w:rPr>
        <w:rFonts w:ascii="方正仿宋_GBK" w:hAnsi="仿宋" w:eastAsia="方正仿宋_GBK"/>
        <w:sz w:val="30"/>
        <w:szCs w:val="30"/>
      </w:rPr>
      <w:fldChar w:fldCharType="begin"/>
    </w:r>
    <w:r>
      <w:rPr>
        <w:rFonts w:ascii="方正仿宋_GBK" w:hAnsi="仿宋" w:eastAsia="方正仿宋_GBK"/>
        <w:sz w:val="30"/>
        <w:szCs w:val="30"/>
      </w:rPr>
      <w:instrText xml:space="preserve"> PAGE </w:instrText>
    </w:r>
    <w:r>
      <w:rPr>
        <w:rFonts w:ascii="方正仿宋_GBK" w:hAnsi="仿宋" w:eastAsia="方正仿宋_GBK"/>
        <w:sz w:val="30"/>
        <w:szCs w:val="30"/>
      </w:rPr>
      <w:fldChar w:fldCharType="separate"/>
    </w:r>
    <w:r>
      <w:rPr>
        <w:rFonts w:ascii="方正仿宋_GBK" w:hAnsi="仿宋" w:eastAsia="方正仿宋_GBK"/>
        <w:sz w:val="30"/>
        <w:szCs w:val="30"/>
      </w:rPr>
      <w:t>1</w:t>
    </w:r>
    <w:r>
      <w:rPr>
        <w:rFonts w:ascii="方正仿宋_GBK" w:hAnsi="仿宋" w:eastAsia="方正仿宋_GBK"/>
        <w:sz w:val="30"/>
        <w:szCs w:val="30"/>
      </w:rPr>
      <w:fldChar w:fldCharType="end"/>
    </w:r>
    <w:r>
      <w:rPr>
        <w:rFonts w:ascii="方正仿宋_GBK" w:hAnsi="仿宋" w:eastAsia="方正仿宋_GBK"/>
        <w:sz w:val="30"/>
        <w:szCs w:val="3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0" w:firstLineChars="100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sz w:val="30"/>
        <w:szCs w:val="30"/>
      </w:rPr>
      <w:t xml:space="preserve">- </w:t>
    </w: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</w:rPr>
      <w:t>2</w:t>
    </w:r>
    <w:r>
      <w:rPr>
        <w:rFonts w:ascii="仿宋" w:hAnsi="仿宋" w:eastAsia="仿宋"/>
        <w:sz w:val="30"/>
        <w:szCs w:val="30"/>
      </w:rPr>
      <w:fldChar w:fldCharType="end"/>
    </w:r>
    <w:r>
      <w:rPr>
        <w:rFonts w:ascii="仿宋" w:hAnsi="仿宋" w:eastAsia="仿宋"/>
        <w:sz w:val="30"/>
        <w:szCs w:val="30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8"/>
    <w:rsid w:val="000006DD"/>
    <w:rsid w:val="00001C28"/>
    <w:rsid w:val="00006E91"/>
    <w:rsid w:val="00007CF2"/>
    <w:rsid w:val="00010750"/>
    <w:rsid w:val="0001176F"/>
    <w:rsid w:val="000133F3"/>
    <w:rsid w:val="00014E23"/>
    <w:rsid w:val="000165D1"/>
    <w:rsid w:val="00016BB0"/>
    <w:rsid w:val="000231A8"/>
    <w:rsid w:val="0002389E"/>
    <w:rsid w:val="00024629"/>
    <w:rsid w:val="00025777"/>
    <w:rsid w:val="00025BD6"/>
    <w:rsid w:val="00026A01"/>
    <w:rsid w:val="00026C9B"/>
    <w:rsid w:val="0002765C"/>
    <w:rsid w:val="00027EA6"/>
    <w:rsid w:val="000315B1"/>
    <w:rsid w:val="00033EA6"/>
    <w:rsid w:val="0003408A"/>
    <w:rsid w:val="00034DA6"/>
    <w:rsid w:val="00036EA0"/>
    <w:rsid w:val="0004032C"/>
    <w:rsid w:val="000405AF"/>
    <w:rsid w:val="000416D5"/>
    <w:rsid w:val="000425CB"/>
    <w:rsid w:val="0004267F"/>
    <w:rsid w:val="00043E6C"/>
    <w:rsid w:val="00044270"/>
    <w:rsid w:val="00045BC4"/>
    <w:rsid w:val="000460E3"/>
    <w:rsid w:val="000473AE"/>
    <w:rsid w:val="00050A61"/>
    <w:rsid w:val="00050C6B"/>
    <w:rsid w:val="00050CBE"/>
    <w:rsid w:val="000511DB"/>
    <w:rsid w:val="00052102"/>
    <w:rsid w:val="00052652"/>
    <w:rsid w:val="00061AD4"/>
    <w:rsid w:val="00063FBA"/>
    <w:rsid w:val="00067495"/>
    <w:rsid w:val="000708E0"/>
    <w:rsid w:val="00072BA8"/>
    <w:rsid w:val="0007308F"/>
    <w:rsid w:val="000753C0"/>
    <w:rsid w:val="000765DB"/>
    <w:rsid w:val="0008131F"/>
    <w:rsid w:val="000816EC"/>
    <w:rsid w:val="00085AD6"/>
    <w:rsid w:val="00085E43"/>
    <w:rsid w:val="0008694A"/>
    <w:rsid w:val="000907A8"/>
    <w:rsid w:val="000916A6"/>
    <w:rsid w:val="0009389C"/>
    <w:rsid w:val="00093DD2"/>
    <w:rsid w:val="000944E9"/>
    <w:rsid w:val="00095E51"/>
    <w:rsid w:val="00097C13"/>
    <w:rsid w:val="000A0656"/>
    <w:rsid w:val="000A53F9"/>
    <w:rsid w:val="000A5481"/>
    <w:rsid w:val="000A7A47"/>
    <w:rsid w:val="000A7C11"/>
    <w:rsid w:val="000B0712"/>
    <w:rsid w:val="000B0DA9"/>
    <w:rsid w:val="000B22CA"/>
    <w:rsid w:val="000B23BB"/>
    <w:rsid w:val="000B57F6"/>
    <w:rsid w:val="000B718F"/>
    <w:rsid w:val="000B77A5"/>
    <w:rsid w:val="000C228B"/>
    <w:rsid w:val="000C4866"/>
    <w:rsid w:val="000C5C9E"/>
    <w:rsid w:val="000C5F02"/>
    <w:rsid w:val="000C657C"/>
    <w:rsid w:val="000C65ED"/>
    <w:rsid w:val="000D01F2"/>
    <w:rsid w:val="000D2C04"/>
    <w:rsid w:val="000D2E90"/>
    <w:rsid w:val="000D3CA4"/>
    <w:rsid w:val="000D5DF0"/>
    <w:rsid w:val="000D6423"/>
    <w:rsid w:val="000D7E51"/>
    <w:rsid w:val="000E1E6D"/>
    <w:rsid w:val="000E2757"/>
    <w:rsid w:val="000E2F9C"/>
    <w:rsid w:val="000E3C26"/>
    <w:rsid w:val="000E5E8F"/>
    <w:rsid w:val="000E637B"/>
    <w:rsid w:val="000F0B6A"/>
    <w:rsid w:val="000F0F2B"/>
    <w:rsid w:val="000F1FAD"/>
    <w:rsid w:val="000F2A04"/>
    <w:rsid w:val="000F47EE"/>
    <w:rsid w:val="000F5932"/>
    <w:rsid w:val="00101809"/>
    <w:rsid w:val="0010441C"/>
    <w:rsid w:val="00104432"/>
    <w:rsid w:val="00104F6B"/>
    <w:rsid w:val="001058AC"/>
    <w:rsid w:val="00107F41"/>
    <w:rsid w:val="001117E7"/>
    <w:rsid w:val="00112233"/>
    <w:rsid w:val="001137F5"/>
    <w:rsid w:val="001164C5"/>
    <w:rsid w:val="00121E88"/>
    <w:rsid w:val="00122102"/>
    <w:rsid w:val="001224FA"/>
    <w:rsid w:val="001259AD"/>
    <w:rsid w:val="001267AE"/>
    <w:rsid w:val="00130454"/>
    <w:rsid w:val="0013138A"/>
    <w:rsid w:val="00134475"/>
    <w:rsid w:val="00136F95"/>
    <w:rsid w:val="0013715B"/>
    <w:rsid w:val="00137A7F"/>
    <w:rsid w:val="001403E8"/>
    <w:rsid w:val="0014182D"/>
    <w:rsid w:val="0014393B"/>
    <w:rsid w:val="00143CA5"/>
    <w:rsid w:val="0014662B"/>
    <w:rsid w:val="00146B89"/>
    <w:rsid w:val="00147258"/>
    <w:rsid w:val="001477D7"/>
    <w:rsid w:val="00147A74"/>
    <w:rsid w:val="001525CD"/>
    <w:rsid w:val="00152E5D"/>
    <w:rsid w:val="00155144"/>
    <w:rsid w:val="001552C5"/>
    <w:rsid w:val="001558FC"/>
    <w:rsid w:val="00157404"/>
    <w:rsid w:val="0016124B"/>
    <w:rsid w:val="0016133B"/>
    <w:rsid w:val="00161CA5"/>
    <w:rsid w:val="001622EB"/>
    <w:rsid w:val="00162449"/>
    <w:rsid w:val="001624EE"/>
    <w:rsid w:val="001632A0"/>
    <w:rsid w:val="0016345C"/>
    <w:rsid w:val="00163CA7"/>
    <w:rsid w:val="001663ED"/>
    <w:rsid w:val="001719ED"/>
    <w:rsid w:val="001724D4"/>
    <w:rsid w:val="0017290A"/>
    <w:rsid w:val="0018595D"/>
    <w:rsid w:val="0018666F"/>
    <w:rsid w:val="001870F7"/>
    <w:rsid w:val="001879E9"/>
    <w:rsid w:val="00190BFB"/>
    <w:rsid w:val="00191163"/>
    <w:rsid w:val="00193722"/>
    <w:rsid w:val="00193940"/>
    <w:rsid w:val="001973E9"/>
    <w:rsid w:val="001A1346"/>
    <w:rsid w:val="001A212F"/>
    <w:rsid w:val="001A2DF9"/>
    <w:rsid w:val="001A7273"/>
    <w:rsid w:val="001B1F52"/>
    <w:rsid w:val="001B2407"/>
    <w:rsid w:val="001B2426"/>
    <w:rsid w:val="001B2DA6"/>
    <w:rsid w:val="001B57DF"/>
    <w:rsid w:val="001B5CA5"/>
    <w:rsid w:val="001B6CB9"/>
    <w:rsid w:val="001B7150"/>
    <w:rsid w:val="001C6AD0"/>
    <w:rsid w:val="001C6C10"/>
    <w:rsid w:val="001C742C"/>
    <w:rsid w:val="001C780C"/>
    <w:rsid w:val="001D046A"/>
    <w:rsid w:val="001D1BD4"/>
    <w:rsid w:val="001D43DD"/>
    <w:rsid w:val="001D4693"/>
    <w:rsid w:val="001E0A02"/>
    <w:rsid w:val="001E2D20"/>
    <w:rsid w:val="001E5710"/>
    <w:rsid w:val="001E5FBD"/>
    <w:rsid w:val="001E6876"/>
    <w:rsid w:val="001F27B0"/>
    <w:rsid w:val="001F3A78"/>
    <w:rsid w:val="001F3BFE"/>
    <w:rsid w:val="001F4B77"/>
    <w:rsid w:val="001F6671"/>
    <w:rsid w:val="001F6D60"/>
    <w:rsid w:val="00202AAA"/>
    <w:rsid w:val="002036E1"/>
    <w:rsid w:val="0020476F"/>
    <w:rsid w:val="00204E87"/>
    <w:rsid w:val="00207F0F"/>
    <w:rsid w:val="00210ECD"/>
    <w:rsid w:val="0021578D"/>
    <w:rsid w:val="0021689C"/>
    <w:rsid w:val="00216BE7"/>
    <w:rsid w:val="00217220"/>
    <w:rsid w:val="002230D3"/>
    <w:rsid w:val="0022369E"/>
    <w:rsid w:val="002236EF"/>
    <w:rsid w:val="00223FA0"/>
    <w:rsid w:val="00224768"/>
    <w:rsid w:val="00225DE0"/>
    <w:rsid w:val="00227E71"/>
    <w:rsid w:val="00227F67"/>
    <w:rsid w:val="002308E2"/>
    <w:rsid w:val="00231CB5"/>
    <w:rsid w:val="00237AD1"/>
    <w:rsid w:val="00240192"/>
    <w:rsid w:val="00240FE5"/>
    <w:rsid w:val="002446BB"/>
    <w:rsid w:val="002455E6"/>
    <w:rsid w:val="00247091"/>
    <w:rsid w:val="00247165"/>
    <w:rsid w:val="002544B8"/>
    <w:rsid w:val="00256861"/>
    <w:rsid w:val="00261E00"/>
    <w:rsid w:val="00263974"/>
    <w:rsid w:val="0026414B"/>
    <w:rsid w:val="00274497"/>
    <w:rsid w:val="0027690A"/>
    <w:rsid w:val="002779A0"/>
    <w:rsid w:val="00282835"/>
    <w:rsid w:val="00282FF5"/>
    <w:rsid w:val="002835D9"/>
    <w:rsid w:val="00287455"/>
    <w:rsid w:val="0029015F"/>
    <w:rsid w:val="00291629"/>
    <w:rsid w:val="00293019"/>
    <w:rsid w:val="002939A9"/>
    <w:rsid w:val="002975F5"/>
    <w:rsid w:val="002A0F22"/>
    <w:rsid w:val="002A4000"/>
    <w:rsid w:val="002A62C3"/>
    <w:rsid w:val="002A7660"/>
    <w:rsid w:val="002B0288"/>
    <w:rsid w:val="002B2BF7"/>
    <w:rsid w:val="002B420D"/>
    <w:rsid w:val="002B4AB5"/>
    <w:rsid w:val="002B630E"/>
    <w:rsid w:val="002C096C"/>
    <w:rsid w:val="002C128A"/>
    <w:rsid w:val="002C1EC9"/>
    <w:rsid w:val="002C541C"/>
    <w:rsid w:val="002C58ED"/>
    <w:rsid w:val="002D0EA9"/>
    <w:rsid w:val="002D1BB6"/>
    <w:rsid w:val="002D1C3B"/>
    <w:rsid w:val="002D1E4D"/>
    <w:rsid w:val="002D32B1"/>
    <w:rsid w:val="002D4305"/>
    <w:rsid w:val="002D4CFC"/>
    <w:rsid w:val="002D530B"/>
    <w:rsid w:val="002D6EC8"/>
    <w:rsid w:val="002D7847"/>
    <w:rsid w:val="002E2CE6"/>
    <w:rsid w:val="002E534D"/>
    <w:rsid w:val="002E6270"/>
    <w:rsid w:val="002E6B04"/>
    <w:rsid w:val="002E6DAD"/>
    <w:rsid w:val="002F0EBB"/>
    <w:rsid w:val="002F20F1"/>
    <w:rsid w:val="002F3216"/>
    <w:rsid w:val="002F343C"/>
    <w:rsid w:val="002F4E99"/>
    <w:rsid w:val="002F6B4E"/>
    <w:rsid w:val="00300B05"/>
    <w:rsid w:val="00300D4D"/>
    <w:rsid w:val="003038D3"/>
    <w:rsid w:val="0030503E"/>
    <w:rsid w:val="00312D48"/>
    <w:rsid w:val="003141BD"/>
    <w:rsid w:val="00315311"/>
    <w:rsid w:val="00316F14"/>
    <w:rsid w:val="003227D8"/>
    <w:rsid w:val="00322F90"/>
    <w:rsid w:val="00326315"/>
    <w:rsid w:val="003268F9"/>
    <w:rsid w:val="00327750"/>
    <w:rsid w:val="00330596"/>
    <w:rsid w:val="00331A0A"/>
    <w:rsid w:val="003320B8"/>
    <w:rsid w:val="0033365C"/>
    <w:rsid w:val="00334CF0"/>
    <w:rsid w:val="00335C53"/>
    <w:rsid w:val="00336608"/>
    <w:rsid w:val="003410B9"/>
    <w:rsid w:val="003428A5"/>
    <w:rsid w:val="00343569"/>
    <w:rsid w:val="00344FA8"/>
    <w:rsid w:val="00345991"/>
    <w:rsid w:val="00345D41"/>
    <w:rsid w:val="00346EA2"/>
    <w:rsid w:val="0035176C"/>
    <w:rsid w:val="0035369D"/>
    <w:rsid w:val="003538B0"/>
    <w:rsid w:val="00354FAE"/>
    <w:rsid w:val="003554A3"/>
    <w:rsid w:val="00357EB8"/>
    <w:rsid w:val="00361FBC"/>
    <w:rsid w:val="00362C89"/>
    <w:rsid w:val="00363778"/>
    <w:rsid w:val="00366283"/>
    <w:rsid w:val="0036689A"/>
    <w:rsid w:val="00367728"/>
    <w:rsid w:val="00372133"/>
    <w:rsid w:val="0037438F"/>
    <w:rsid w:val="003745E2"/>
    <w:rsid w:val="00375B2E"/>
    <w:rsid w:val="00383E8D"/>
    <w:rsid w:val="00383F37"/>
    <w:rsid w:val="00384A1B"/>
    <w:rsid w:val="00387967"/>
    <w:rsid w:val="00391653"/>
    <w:rsid w:val="003926B4"/>
    <w:rsid w:val="003932DF"/>
    <w:rsid w:val="00395D67"/>
    <w:rsid w:val="00396032"/>
    <w:rsid w:val="003973E1"/>
    <w:rsid w:val="003A1CF3"/>
    <w:rsid w:val="003A2F5D"/>
    <w:rsid w:val="003A34A9"/>
    <w:rsid w:val="003A72F5"/>
    <w:rsid w:val="003A7C66"/>
    <w:rsid w:val="003B08B2"/>
    <w:rsid w:val="003B2819"/>
    <w:rsid w:val="003B2C6A"/>
    <w:rsid w:val="003B2FFC"/>
    <w:rsid w:val="003B7064"/>
    <w:rsid w:val="003B7FA6"/>
    <w:rsid w:val="003C33C1"/>
    <w:rsid w:val="003C44F0"/>
    <w:rsid w:val="003C4CFF"/>
    <w:rsid w:val="003C52A0"/>
    <w:rsid w:val="003C53AB"/>
    <w:rsid w:val="003C58B0"/>
    <w:rsid w:val="003C6C0B"/>
    <w:rsid w:val="003C7903"/>
    <w:rsid w:val="003C7B48"/>
    <w:rsid w:val="003D33EE"/>
    <w:rsid w:val="003D41A6"/>
    <w:rsid w:val="003D570F"/>
    <w:rsid w:val="003D612E"/>
    <w:rsid w:val="003D6A10"/>
    <w:rsid w:val="003D73BF"/>
    <w:rsid w:val="003E010E"/>
    <w:rsid w:val="003E1979"/>
    <w:rsid w:val="003E31F9"/>
    <w:rsid w:val="003E6646"/>
    <w:rsid w:val="003E6A98"/>
    <w:rsid w:val="003F1DD4"/>
    <w:rsid w:val="00400DBE"/>
    <w:rsid w:val="00401FD8"/>
    <w:rsid w:val="0040222C"/>
    <w:rsid w:val="004034A2"/>
    <w:rsid w:val="004046AD"/>
    <w:rsid w:val="0040663B"/>
    <w:rsid w:val="00406E06"/>
    <w:rsid w:val="00410809"/>
    <w:rsid w:val="004110C5"/>
    <w:rsid w:val="0041308D"/>
    <w:rsid w:val="004149D2"/>
    <w:rsid w:val="004158C3"/>
    <w:rsid w:val="0042065F"/>
    <w:rsid w:val="00422854"/>
    <w:rsid w:val="00424756"/>
    <w:rsid w:val="004257AE"/>
    <w:rsid w:val="00426FF6"/>
    <w:rsid w:val="00430AE3"/>
    <w:rsid w:val="0043387B"/>
    <w:rsid w:val="00433E0B"/>
    <w:rsid w:val="004343CF"/>
    <w:rsid w:val="00434721"/>
    <w:rsid w:val="00436C48"/>
    <w:rsid w:val="00440927"/>
    <w:rsid w:val="00441692"/>
    <w:rsid w:val="00441CED"/>
    <w:rsid w:val="00444337"/>
    <w:rsid w:val="00444A99"/>
    <w:rsid w:val="004500C5"/>
    <w:rsid w:val="00451BBD"/>
    <w:rsid w:val="00455BCB"/>
    <w:rsid w:val="00460441"/>
    <w:rsid w:val="00462269"/>
    <w:rsid w:val="0046371B"/>
    <w:rsid w:val="004643FF"/>
    <w:rsid w:val="00467303"/>
    <w:rsid w:val="0046782E"/>
    <w:rsid w:val="00470335"/>
    <w:rsid w:val="00470DDB"/>
    <w:rsid w:val="00470F11"/>
    <w:rsid w:val="00471D8A"/>
    <w:rsid w:val="00472021"/>
    <w:rsid w:val="00472BE8"/>
    <w:rsid w:val="00474D1E"/>
    <w:rsid w:val="00475753"/>
    <w:rsid w:val="004774B5"/>
    <w:rsid w:val="004807CA"/>
    <w:rsid w:val="00480CBD"/>
    <w:rsid w:val="00481DE9"/>
    <w:rsid w:val="00481EFA"/>
    <w:rsid w:val="00487677"/>
    <w:rsid w:val="0049023C"/>
    <w:rsid w:val="0049036D"/>
    <w:rsid w:val="004903F9"/>
    <w:rsid w:val="004923DB"/>
    <w:rsid w:val="0049678F"/>
    <w:rsid w:val="004978D8"/>
    <w:rsid w:val="004B0A45"/>
    <w:rsid w:val="004B37BD"/>
    <w:rsid w:val="004C05DE"/>
    <w:rsid w:val="004C064E"/>
    <w:rsid w:val="004C09C5"/>
    <w:rsid w:val="004C2B00"/>
    <w:rsid w:val="004C3A7D"/>
    <w:rsid w:val="004C6899"/>
    <w:rsid w:val="004C68A4"/>
    <w:rsid w:val="004C6E59"/>
    <w:rsid w:val="004C793F"/>
    <w:rsid w:val="004D0083"/>
    <w:rsid w:val="004D130C"/>
    <w:rsid w:val="004D1FE0"/>
    <w:rsid w:val="004D45ED"/>
    <w:rsid w:val="004D5D85"/>
    <w:rsid w:val="004D5F50"/>
    <w:rsid w:val="004D72C9"/>
    <w:rsid w:val="004E279D"/>
    <w:rsid w:val="004E58DE"/>
    <w:rsid w:val="004F178A"/>
    <w:rsid w:val="004F3621"/>
    <w:rsid w:val="004F6031"/>
    <w:rsid w:val="004F71F6"/>
    <w:rsid w:val="005030B7"/>
    <w:rsid w:val="00503C0E"/>
    <w:rsid w:val="00504C33"/>
    <w:rsid w:val="00505CAE"/>
    <w:rsid w:val="005061BD"/>
    <w:rsid w:val="0050749E"/>
    <w:rsid w:val="0050774A"/>
    <w:rsid w:val="00510154"/>
    <w:rsid w:val="00511BF1"/>
    <w:rsid w:val="005138DF"/>
    <w:rsid w:val="00514E10"/>
    <w:rsid w:val="0051519C"/>
    <w:rsid w:val="005209E4"/>
    <w:rsid w:val="00520EC9"/>
    <w:rsid w:val="00523FD3"/>
    <w:rsid w:val="005244B5"/>
    <w:rsid w:val="0052547C"/>
    <w:rsid w:val="00526140"/>
    <w:rsid w:val="0052692F"/>
    <w:rsid w:val="00526F86"/>
    <w:rsid w:val="00527D02"/>
    <w:rsid w:val="005308A4"/>
    <w:rsid w:val="00531602"/>
    <w:rsid w:val="00533E57"/>
    <w:rsid w:val="00535358"/>
    <w:rsid w:val="00535552"/>
    <w:rsid w:val="005407CC"/>
    <w:rsid w:val="00541582"/>
    <w:rsid w:val="00542553"/>
    <w:rsid w:val="0054487C"/>
    <w:rsid w:val="00546E15"/>
    <w:rsid w:val="00547C0E"/>
    <w:rsid w:val="00551A20"/>
    <w:rsid w:val="00552591"/>
    <w:rsid w:val="00556194"/>
    <w:rsid w:val="005563E8"/>
    <w:rsid w:val="0056165C"/>
    <w:rsid w:val="00561E8F"/>
    <w:rsid w:val="005637C5"/>
    <w:rsid w:val="00564BAB"/>
    <w:rsid w:val="00566D74"/>
    <w:rsid w:val="00570DD5"/>
    <w:rsid w:val="00573B5C"/>
    <w:rsid w:val="00573D56"/>
    <w:rsid w:val="00574924"/>
    <w:rsid w:val="00574B91"/>
    <w:rsid w:val="00575564"/>
    <w:rsid w:val="00575F44"/>
    <w:rsid w:val="00576D5B"/>
    <w:rsid w:val="0057724D"/>
    <w:rsid w:val="00577ECB"/>
    <w:rsid w:val="0058039D"/>
    <w:rsid w:val="0058044F"/>
    <w:rsid w:val="00580F00"/>
    <w:rsid w:val="00581387"/>
    <w:rsid w:val="005846FE"/>
    <w:rsid w:val="0058532D"/>
    <w:rsid w:val="00586554"/>
    <w:rsid w:val="005870E7"/>
    <w:rsid w:val="00593B2A"/>
    <w:rsid w:val="00593F5F"/>
    <w:rsid w:val="0059744B"/>
    <w:rsid w:val="005A1549"/>
    <w:rsid w:val="005A1F9A"/>
    <w:rsid w:val="005A2F6B"/>
    <w:rsid w:val="005A6713"/>
    <w:rsid w:val="005A6ACE"/>
    <w:rsid w:val="005A703A"/>
    <w:rsid w:val="005B20DA"/>
    <w:rsid w:val="005B264E"/>
    <w:rsid w:val="005B2C48"/>
    <w:rsid w:val="005B3627"/>
    <w:rsid w:val="005B4FEB"/>
    <w:rsid w:val="005B559B"/>
    <w:rsid w:val="005B59D3"/>
    <w:rsid w:val="005C08AE"/>
    <w:rsid w:val="005C19D5"/>
    <w:rsid w:val="005C1F1C"/>
    <w:rsid w:val="005C2C02"/>
    <w:rsid w:val="005C3FF5"/>
    <w:rsid w:val="005C58DB"/>
    <w:rsid w:val="005D04DE"/>
    <w:rsid w:val="005D0A21"/>
    <w:rsid w:val="005D1D77"/>
    <w:rsid w:val="005D1F9A"/>
    <w:rsid w:val="005D2CDE"/>
    <w:rsid w:val="005D32E0"/>
    <w:rsid w:val="005E0739"/>
    <w:rsid w:val="005E11D7"/>
    <w:rsid w:val="005E5B9B"/>
    <w:rsid w:val="005E7143"/>
    <w:rsid w:val="005F1779"/>
    <w:rsid w:val="005F5C9A"/>
    <w:rsid w:val="005F68E1"/>
    <w:rsid w:val="005F7869"/>
    <w:rsid w:val="00601E33"/>
    <w:rsid w:val="006050DF"/>
    <w:rsid w:val="006055AC"/>
    <w:rsid w:val="006066B4"/>
    <w:rsid w:val="0060725A"/>
    <w:rsid w:val="006075AF"/>
    <w:rsid w:val="00607E4B"/>
    <w:rsid w:val="006124C2"/>
    <w:rsid w:val="00614970"/>
    <w:rsid w:val="0061536D"/>
    <w:rsid w:val="006166D6"/>
    <w:rsid w:val="00616C83"/>
    <w:rsid w:val="00621656"/>
    <w:rsid w:val="006224E4"/>
    <w:rsid w:val="00622B8B"/>
    <w:rsid w:val="00622CB6"/>
    <w:rsid w:val="00624178"/>
    <w:rsid w:val="00625178"/>
    <w:rsid w:val="0062525E"/>
    <w:rsid w:val="006252FE"/>
    <w:rsid w:val="006259FC"/>
    <w:rsid w:val="00625B6D"/>
    <w:rsid w:val="0062674E"/>
    <w:rsid w:val="00627054"/>
    <w:rsid w:val="006303B8"/>
    <w:rsid w:val="0063080F"/>
    <w:rsid w:val="00630A1C"/>
    <w:rsid w:val="00630F06"/>
    <w:rsid w:val="00631F52"/>
    <w:rsid w:val="00634FF7"/>
    <w:rsid w:val="006366A0"/>
    <w:rsid w:val="00637D98"/>
    <w:rsid w:val="006428ED"/>
    <w:rsid w:val="00642D0A"/>
    <w:rsid w:val="00642FBE"/>
    <w:rsid w:val="0064429C"/>
    <w:rsid w:val="00644A79"/>
    <w:rsid w:val="006459D9"/>
    <w:rsid w:val="006464CD"/>
    <w:rsid w:val="00650D11"/>
    <w:rsid w:val="0065161B"/>
    <w:rsid w:val="00654233"/>
    <w:rsid w:val="00656871"/>
    <w:rsid w:val="00661974"/>
    <w:rsid w:val="00661F3E"/>
    <w:rsid w:val="00663398"/>
    <w:rsid w:val="00663798"/>
    <w:rsid w:val="00663958"/>
    <w:rsid w:val="00664212"/>
    <w:rsid w:val="00665395"/>
    <w:rsid w:val="00665E69"/>
    <w:rsid w:val="0066763E"/>
    <w:rsid w:val="00670C30"/>
    <w:rsid w:val="00670FEB"/>
    <w:rsid w:val="00671EAD"/>
    <w:rsid w:val="00673456"/>
    <w:rsid w:val="00675550"/>
    <w:rsid w:val="00675908"/>
    <w:rsid w:val="006759FC"/>
    <w:rsid w:val="0068196F"/>
    <w:rsid w:val="006849D3"/>
    <w:rsid w:val="006918A5"/>
    <w:rsid w:val="00691FD8"/>
    <w:rsid w:val="00693CD2"/>
    <w:rsid w:val="00693CFA"/>
    <w:rsid w:val="006A22EC"/>
    <w:rsid w:val="006A2302"/>
    <w:rsid w:val="006A359B"/>
    <w:rsid w:val="006A390D"/>
    <w:rsid w:val="006A5780"/>
    <w:rsid w:val="006A61E7"/>
    <w:rsid w:val="006A6F30"/>
    <w:rsid w:val="006B1A1D"/>
    <w:rsid w:val="006B466F"/>
    <w:rsid w:val="006B7BE7"/>
    <w:rsid w:val="006C309B"/>
    <w:rsid w:val="006C3137"/>
    <w:rsid w:val="006C4038"/>
    <w:rsid w:val="006C4D97"/>
    <w:rsid w:val="006C5301"/>
    <w:rsid w:val="006C5942"/>
    <w:rsid w:val="006C64EA"/>
    <w:rsid w:val="006C6B28"/>
    <w:rsid w:val="006C7B22"/>
    <w:rsid w:val="006C7BD2"/>
    <w:rsid w:val="006D15A1"/>
    <w:rsid w:val="006D3161"/>
    <w:rsid w:val="006D6DAA"/>
    <w:rsid w:val="006E125E"/>
    <w:rsid w:val="006E166C"/>
    <w:rsid w:val="006E3A40"/>
    <w:rsid w:val="006E6140"/>
    <w:rsid w:val="006E6EE9"/>
    <w:rsid w:val="006E6FFA"/>
    <w:rsid w:val="006F099D"/>
    <w:rsid w:val="006F1A20"/>
    <w:rsid w:val="006F418A"/>
    <w:rsid w:val="006F6925"/>
    <w:rsid w:val="006F777E"/>
    <w:rsid w:val="00704E13"/>
    <w:rsid w:val="007051AB"/>
    <w:rsid w:val="0070582A"/>
    <w:rsid w:val="007075AC"/>
    <w:rsid w:val="007144CD"/>
    <w:rsid w:val="00715346"/>
    <w:rsid w:val="007169EF"/>
    <w:rsid w:val="007210D9"/>
    <w:rsid w:val="00724F29"/>
    <w:rsid w:val="00727040"/>
    <w:rsid w:val="00730A42"/>
    <w:rsid w:val="00732821"/>
    <w:rsid w:val="00733823"/>
    <w:rsid w:val="00734549"/>
    <w:rsid w:val="00734B31"/>
    <w:rsid w:val="00741B2C"/>
    <w:rsid w:val="00743073"/>
    <w:rsid w:val="007465CF"/>
    <w:rsid w:val="00747F26"/>
    <w:rsid w:val="00750D1C"/>
    <w:rsid w:val="00751B8D"/>
    <w:rsid w:val="00753878"/>
    <w:rsid w:val="00753DAC"/>
    <w:rsid w:val="00753E67"/>
    <w:rsid w:val="007620E5"/>
    <w:rsid w:val="00762234"/>
    <w:rsid w:val="00763A1A"/>
    <w:rsid w:val="00764676"/>
    <w:rsid w:val="00766B95"/>
    <w:rsid w:val="00770405"/>
    <w:rsid w:val="007705AF"/>
    <w:rsid w:val="00771E3B"/>
    <w:rsid w:val="007723E8"/>
    <w:rsid w:val="007773C2"/>
    <w:rsid w:val="00780DDD"/>
    <w:rsid w:val="00781B6C"/>
    <w:rsid w:val="00782408"/>
    <w:rsid w:val="00790D69"/>
    <w:rsid w:val="007913B0"/>
    <w:rsid w:val="00792090"/>
    <w:rsid w:val="00793630"/>
    <w:rsid w:val="0079517B"/>
    <w:rsid w:val="00796744"/>
    <w:rsid w:val="007979AA"/>
    <w:rsid w:val="007A1526"/>
    <w:rsid w:val="007A179B"/>
    <w:rsid w:val="007A5A40"/>
    <w:rsid w:val="007A5DCD"/>
    <w:rsid w:val="007A6A0D"/>
    <w:rsid w:val="007B03CD"/>
    <w:rsid w:val="007B05D5"/>
    <w:rsid w:val="007B12DE"/>
    <w:rsid w:val="007B217B"/>
    <w:rsid w:val="007B5891"/>
    <w:rsid w:val="007B7CFF"/>
    <w:rsid w:val="007C1DD5"/>
    <w:rsid w:val="007C332B"/>
    <w:rsid w:val="007C5528"/>
    <w:rsid w:val="007D08F5"/>
    <w:rsid w:val="007D0C7B"/>
    <w:rsid w:val="007D0FC0"/>
    <w:rsid w:val="007D10AD"/>
    <w:rsid w:val="007D2BBD"/>
    <w:rsid w:val="007D462C"/>
    <w:rsid w:val="007D57D0"/>
    <w:rsid w:val="007D6246"/>
    <w:rsid w:val="007D6A3A"/>
    <w:rsid w:val="007E12C2"/>
    <w:rsid w:val="007E2CAF"/>
    <w:rsid w:val="007E3D51"/>
    <w:rsid w:val="007E58FF"/>
    <w:rsid w:val="007E750F"/>
    <w:rsid w:val="007E7E5E"/>
    <w:rsid w:val="007F0D3D"/>
    <w:rsid w:val="007F20C6"/>
    <w:rsid w:val="007F3C81"/>
    <w:rsid w:val="007F44F2"/>
    <w:rsid w:val="007F4581"/>
    <w:rsid w:val="007F7CA8"/>
    <w:rsid w:val="008006DA"/>
    <w:rsid w:val="008013AA"/>
    <w:rsid w:val="00802CA0"/>
    <w:rsid w:val="00804316"/>
    <w:rsid w:val="00806418"/>
    <w:rsid w:val="0080646E"/>
    <w:rsid w:val="00806BA0"/>
    <w:rsid w:val="00807A39"/>
    <w:rsid w:val="008107B3"/>
    <w:rsid w:val="00810A5E"/>
    <w:rsid w:val="00811252"/>
    <w:rsid w:val="0081449C"/>
    <w:rsid w:val="0081504B"/>
    <w:rsid w:val="008158FD"/>
    <w:rsid w:val="00815B62"/>
    <w:rsid w:val="00817B41"/>
    <w:rsid w:val="008244B2"/>
    <w:rsid w:val="008300B1"/>
    <w:rsid w:val="00830307"/>
    <w:rsid w:val="00833038"/>
    <w:rsid w:val="008357F2"/>
    <w:rsid w:val="00835AB5"/>
    <w:rsid w:val="00836392"/>
    <w:rsid w:val="00837975"/>
    <w:rsid w:val="008421F3"/>
    <w:rsid w:val="00844393"/>
    <w:rsid w:val="0084447C"/>
    <w:rsid w:val="0084550D"/>
    <w:rsid w:val="00846615"/>
    <w:rsid w:val="008470DD"/>
    <w:rsid w:val="00850597"/>
    <w:rsid w:val="00853313"/>
    <w:rsid w:val="00853945"/>
    <w:rsid w:val="00854636"/>
    <w:rsid w:val="00855638"/>
    <w:rsid w:val="00857867"/>
    <w:rsid w:val="00857CAB"/>
    <w:rsid w:val="00861029"/>
    <w:rsid w:val="008619F6"/>
    <w:rsid w:val="0086240D"/>
    <w:rsid w:val="0086477B"/>
    <w:rsid w:val="00870CE0"/>
    <w:rsid w:val="008721D0"/>
    <w:rsid w:val="00872C4B"/>
    <w:rsid w:val="00875EB1"/>
    <w:rsid w:val="008819F8"/>
    <w:rsid w:val="00881BF3"/>
    <w:rsid w:val="00881CA6"/>
    <w:rsid w:val="00881CC0"/>
    <w:rsid w:val="00882342"/>
    <w:rsid w:val="00884C13"/>
    <w:rsid w:val="0088527A"/>
    <w:rsid w:val="0088665B"/>
    <w:rsid w:val="0089021E"/>
    <w:rsid w:val="00891C66"/>
    <w:rsid w:val="008923D3"/>
    <w:rsid w:val="00892CEA"/>
    <w:rsid w:val="008939E1"/>
    <w:rsid w:val="00893D31"/>
    <w:rsid w:val="0089519C"/>
    <w:rsid w:val="00895CD2"/>
    <w:rsid w:val="008976F9"/>
    <w:rsid w:val="008978BD"/>
    <w:rsid w:val="008A4A23"/>
    <w:rsid w:val="008A56D8"/>
    <w:rsid w:val="008A5A33"/>
    <w:rsid w:val="008B18D0"/>
    <w:rsid w:val="008B3F8C"/>
    <w:rsid w:val="008B4A62"/>
    <w:rsid w:val="008B565C"/>
    <w:rsid w:val="008B6C20"/>
    <w:rsid w:val="008C10F0"/>
    <w:rsid w:val="008C20DD"/>
    <w:rsid w:val="008C464E"/>
    <w:rsid w:val="008C4785"/>
    <w:rsid w:val="008C5CA6"/>
    <w:rsid w:val="008D18F5"/>
    <w:rsid w:val="008D3435"/>
    <w:rsid w:val="008D4348"/>
    <w:rsid w:val="008D5613"/>
    <w:rsid w:val="008D5AAC"/>
    <w:rsid w:val="008D6459"/>
    <w:rsid w:val="008E1041"/>
    <w:rsid w:val="008E387D"/>
    <w:rsid w:val="008E6D18"/>
    <w:rsid w:val="008F1AB7"/>
    <w:rsid w:val="008F307F"/>
    <w:rsid w:val="008F3FB6"/>
    <w:rsid w:val="008F538D"/>
    <w:rsid w:val="008F64F3"/>
    <w:rsid w:val="008F6F40"/>
    <w:rsid w:val="008F71D4"/>
    <w:rsid w:val="009032C9"/>
    <w:rsid w:val="00903581"/>
    <w:rsid w:val="00906074"/>
    <w:rsid w:val="0091324C"/>
    <w:rsid w:val="00914333"/>
    <w:rsid w:val="0091665D"/>
    <w:rsid w:val="009173D0"/>
    <w:rsid w:val="009204DF"/>
    <w:rsid w:val="00920C09"/>
    <w:rsid w:val="009223B2"/>
    <w:rsid w:val="009224F0"/>
    <w:rsid w:val="00922AA7"/>
    <w:rsid w:val="00925B87"/>
    <w:rsid w:val="00927653"/>
    <w:rsid w:val="00931F38"/>
    <w:rsid w:val="009374B9"/>
    <w:rsid w:val="009467B1"/>
    <w:rsid w:val="0094694A"/>
    <w:rsid w:val="00947E5E"/>
    <w:rsid w:val="009564E5"/>
    <w:rsid w:val="009609E2"/>
    <w:rsid w:val="00960AEA"/>
    <w:rsid w:val="00965BD7"/>
    <w:rsid w:val="0097049D"/>
    <w:rsid w:val="0097290A"/>
    <w:rsid w:val="009741C5"/>
    <w:rsid w:val="009770F0"/>
    <w:rsid w:val="00977978"/>
    <w:rsid w:val="009833E1"/>
    <w:rsid w:val="00983A22"/>
    <w:rsid w:val="0098616B"/>
    <w:rsid w:val="00986C84"/>
    <w:rsid w:val="00990070"/>
    <w:rsid w:val="00993975"/>
    <w:rsid w:val="0099500A"/>
    <w:rsid w:val="00995ED0"/>
    <w:rsid w:val="009A0464"/>
    <w:rsid w:val="009A083D"/>
    <w:rsid w:val="009A2D1A"/>
    <w:rsid w:val="009A3659"/>
    <w:rsid w:val="009A4183"/>
    <w:rsid w:val="009A456C"/>
    <w:rsid w:val="009A6929"/>
    <w:rsid w:val="009B14D4"/>
    <w:rsid w:val="009B16F1"/>
    <w:rsid w:val="009B1A3F"/>
    <w:rsid w:val="009B45A3"/>
    <w:rsid w:val="009B5B7B"/>
    <w:rsid w:val="009C004F"/>
    <w:rsid w:val="009C1378"/>
    <w:rsid w:val="009C4AFB"/>
    <w:rsid w:val="009C56EA"/>
    <w:rsid w:val="009C7C1D"/>
    <w:rsid w:val="009D058A"/>
    <w:rsid w:val="009D1468"/>
    <w:rsid w:val="009D1D36"/>
    <w:rsid w:val="009D3723"/>
    <w:rsid w:val="009D41EA"/>
    <w:rsid w:val="009D5052"/>
    <w:rsid w:val="009D5662"/>
    <w:rsid w:val="009D5914"/>
    <w:rsid w:val="009E003C"/>
    <w:rsid w:val="009E1136"/>
    <w:rsid w:val="009E17E7"/>
    <w:rsid w:val="009E2F38"/>
    <w:rsid w:val="009E603B"/>
    <w:rsid w:val="009F3A03"/>
    <w:rsid w:val="009F55D1"/>
    <w:rsid w:val="009F655D"/>
    <w:rsid w:val="00A00551"/>
    <w:rsid w:val="00A01019"/>
    <w:rsid w:val="00A01233"/>
    <w:rsid w:val="00A014A4"/>
    <w:rsid w:val="00A02F60"/>
    <w:rsid w:val="00A04D30"/>
    <w:rsid w:val="00A05C4E"/>
    <w:rsid w:val="00A075F7"/>
    <w:rsid w:val="00A109D1"/>
    <w:rsid w:val="00A118AA"/>
    <w:rsid w:val="00A11A04"/>
    <w:rsid w:val="00A148AE"/>
    <w:rsid w:val="00A15025"/>
    <w:rsid w:val="00A21011"/>
    <w:rsid w:val="00A24C66"/>
    <w:rsid w:val="00A2624C"/>
    <w:rsid w:val="00A27105"/>
    <w:rsid w:val="00A30FD2"/>
    <w:rsid w:val="00A32A29"/>
    <w:rsid w:val="00A32B0A"/>
    <w:rsid w:val="00A35505"/>
    <w:rsid w:val="00A37796"/>
    <w:rsid w:val="00A37A37"/>
    <w:rsid w:val="00A41967"/>
    <w:rsid w:val="00A4277B"/>
    <w:rsid w:val="00A4296F"/>
    <w:rsid w:val="00A42FE5"/>
    <w:rsid w:val="00A452DB"/>
    <w:rsid w:val="00A50272"/>
    <w:rsid w:val="00A50865"/>
    <w:rsid w:val="00A5219B"/>
    <w:rsid w:val="00A52578"/>
    <w:rsid w:val="00A53D11"/>
    <w:rsid w:val="00A5465A"/>
    <w:rsid w:val="00A546D5"/>
    <w:rsid w:val="00A54E16"/>
    <w:rsid w:val="00A552BC"/>
    <w:rsid w:val="00A6058B"/>
    <w:rsid w:val="00A60849"/>
    <w:rsid w:val="00A60B47"/>
    <w:rsid w:val="00A621E4"/>
    <w:rsid w:val="00A64580"/>
    <w:rsid w:val="00A65643"/>
    <w:rsid w:val="00A659E7"/>
    <w:rsid w:val="00A72226"/>
    <w:rsid w:val="00A73595"/>
    <w:rsid w:val="00A73C9E"/>
    <w:rsid w:val="00A74770"/>
    <w:rsid w:val="00A7513A"/>
    <w:rsid w:val="00A75A43"/>
    <w:rsid w:val="00A81CC4"/>
    <w:rsid w:val="00A81F9D"/>
    <w:rsid w:val="00A83E0D"/>
    <w:rsid w:val="00A8452D"/>
    <w:rsid w:val="00A84AAD"/>
    <w:rsid w:val="00A86608"/>
    <w:rsid w:val="00A91F64"/>
    <w:rsid w:val="00A930CC"/>
    <w:rsid w:val="00A9420B"/>
    <w:rsid w:val="00A94A22"/>
    <w:rsid w:val="00A96DA2"/>
    <w:rsid w:val="00AA5A4C"/>
    <w:rsid w:val="00AA5B32"/>
    <w:rsid w:val="00AA7178"/>
    <w:rsid w:val="00AA7954"/>
    <w:rsid w:val="00AB09F7"/>
    <w:rsid w:val="00AB16FB"/>
    <w:rsid w:val="00AB1F88"/>
    <w:rsid w:val="00AB2C55"/>
    <w:rsid w:val="00AB65A9"/>
    <w:rsid w:val="00AB767E"/>
    <w:rsid w:val="00AC0521"/>
    <w:rsid w:val="00AC0D00"/>
    <w:rsid w:val="00AC21E4"/>
    <w:rsid w:val="00AC4195"/>
    <w:rsid w:val="00AD0547"/>
    <w:rsid w:val="00AD27E0"/>
    <w:rsid w:val="00AD28E3"/>
    <w:rsid w:val="00AD4FA0"/>
    <w:rsid w:val="00AD553C"/>
    <w:rsid w:val="00AD60BF"/>
    <w:rsid w:val="00AD6BD7"/>
    <w:rsid w:val="00AD6FE1"/>
    <w:rsid w:val="00AE071A"/>
    <w:rsid w:val="00AE0B15"/>
    <w:rsid w:val="00AE196C"/>
    <w:rsid w:val="00AE3473"/>
    <w:rsid w:val="00AE39C5"/>
    <w:rsid w:val="00AF0F54"/>
    <w:rsid w:val="00AF20B3"/>
    <w:rsid w:val="00AF2660"/>
    <w:rsid w:val="00AF2D6D"/>
    <w:rsid w:val="00AF354D"/>
    <w:rsid w:val="00AF3781"/>
    <w:rsid w:val="00AF3BF1"/>
    <w:rsid w:val="00AF42E5"/>
    <w:rsid w:val="00AF47FA"/>
    <w:rsid w:val="00AF4D58"/>
    <w:rsid w:val="00AF57B1"/>
    <w:rsid w:val="00AF625C"/>
    <w:rsid w:val="00AF66B1"/>
    <w:rsid w:val="00AF70AE"/>
    <w:rsid w:val="00B003E3"/>
    <w:rsid w:val="00B0256F"/>
    <w:rsid w:val="00B03AFD"/>
    <w:rsid w:val="00B045BE"/>
    <w:rsid w:val="00B04F07"/>
    <w:rsid w:val="00B05DE9"/>
    <w:rsid w:val="00B063E5"/>
    <w:rsid w:val="00B065B9"/>
    <w:rsid w:val="00B115FE"/>
    <w:rsid w:val="00B11ACD"/>
    <w:rsid w:val="00B1220D"/>
    <w:rsid w:val="00B140CC"/>
    <w:rsid w:val="00B15647"/>
    <w:rsid w:val="00B1580A"/>
    <w:rsid w:val="00B16F74"/>
    <w:rsid w:val="00B212C5"/>
    <w:rsid w:val="00B22242"/>
    <w:rsid w:val="00B2323A"/>
    <w:rsid w:val="00B23555"/>
    <w:rsid w:val="00B31727"/>
    <w:rsid w:val="00B31885"/>
    <w:rsid w:val="00B33C96"/>
    <w:rsid w:val="00B33D18"/>
    <w:rsid w:val="00B36003"/>
    <w:rsid w:val="00B37368"/>
    <w:rsid w:val="00B40F35"/>
    <w:rsid w:val="00B41A60"/>
    <w:rsid w:val="00B4301A"/>
    <w:rsid w:val="00B4492C"/>
    <w:rsid w:val="00B47BA8"/>
    <w:rsid w:val="00B53341"/>
    <w:rsid w:val="00B533DF"/>
    <w:rsid w:val="00B56199"/>
    <w:rsid w:val="00B576A9"/>
    <w:rsid w:val="00B616C9"/>
    <w:rsid w:val="00B62627"/>
    <w:rsid w:val="00B65074"/>
    <w:rsid w:val="00B66B18"/>
    <w:rsid w:val="00B67109"/>
    <w:rsid w:val="00B71835"/>
    <w:rsid w:val="00B738BA"/>
    <w:rsid w:val="00B74361"/>
    <w:rsid w:val="00B74D1B"/>
    <w:rsid w:val="00B811A8"/>
    <w:rsid w:val="00B828FE"/>
    <w:rsid w:val="00B836D1"/>
    <w:rsid w:val="00B83845"/>
    <w:rsid w:val="00B90B6E"/>
    <w:rsid w:val="00B9166F"/>
    <w:rsid w:val="00B91D12"/>
    <w:rsid w:val="00B92368"/>
    <w:rsid w:val="00B9273C"/>
    <w:rsid w:val="00B92A3B"/>
    <w:rsid w:val="00B9567F"/>
    <w:rsid w:val="00BA5992"/>
    <w:rsid w:val="00BB0070"/>
    <w:rsid w:val="00BB0E35"/>
    <w:rsid w:val="00BB1655"/>
    <w:rsid w:val="00BB1BE1"/>
    <w:rsid w:val="00BB254C"/>
    <w:rsid w:val="00BB38F7"/>
    <w:rsid w:val="00BB3EEC"/>
    <w:rsid w:val="00BB4EC6"/>
    <w:rsid w:val="00BB52C5"/>
    <w:rsid w:val="00BB5F8C"/>
    <w:rsid w:val="00BB669D"/>
    <w:rsid w:val="00BB72AE"/>
    <w:rsid w:val="00BC10DE"/>
    <w:rsid w:val="00BC161B"/>
    <w:rsid w:val="00BC21E6"/>
    <w:rsid w:val="00BC2CB5"/>
    <w:rsid w:val="00BC3164"/>
    <w:rsid w:val="00BC3552"/>
    <w:rsid w:val="00BC4AF3"/>
    <w:rsid w:val="00BC5C57"/>
    <w:rsid w:val="00BC6D11"/>
    <w:rsid w:val="00BC70F4"/>
    <w:rsid w:val="00BD0032"/>
    <w:rsid w:val="00BD368D"/>
    <w:rsid w:val="00BD375E"/>
    <w:rsid w:val="00BD4FC4"/>
    <w:rsid w:val="00BD5CB2"/>
    <w:rsid w:val="00BD7A11"/>
    <w:rsid w:val="00BE4770"/>
    <w:rsid w:val="00BE61EA"/>
    <w:rsid w:val="00BE7B18"/>
    <w:rsid w:val="00BF0E78"/>
    <w:rsid w:val="00BF5282"/>
    <w:rsid w:val="00BF578C"/>
    <w:rsid w:val="00BF6794"/>
    <w:rsid w:val="00BF79BF"/>
    <w:rsid w:val="00C00259"/>
    <w:rsid w:val="00C03A7F"/>
    <w:rsid w:val="00C05A8D"/>
    <w:rsid w:val="00C05D05"/>
    <w:rsid w:val="00C06096"/>
    <w:rsid w:val="00C06F30"/>
    <w:rsid w:val="00C11F56"/>
    <w:rsid w:val="00C12A13"/>
    <w:rsid w:val="00C16DF1"/>
    <w:rsid w:val="00C1756F"/>
    <w:rsid w:val="00C17ABA"/>
    <w:rsid w:val="00C20971"/>
    <w:rsid w:val="00C2307B"/>
    <w:rsid w:val="00C24C25"/>
    <w:rsid w:val="00C2558A"/>
    <w:rsid w:val="00C2646D"/>
    <w:rsid w:val="00C26E43"/>
    <w:rsid w:val="00C309EE"/>
    <w:rsid w:val="00C31A7E"/>
    <w:rsid w:val="00C32D34"/>
    <w:rsid w:val="00C33245"/>
    <w:rsid w:val="00C33806"/>
    <w:rsid w:val="00C35416"/>
    <w:rsid w:val="00C35970"/>
    <w:rsid w:val="00C42344"/>
    <w:rsid w:val="00C45B2A"/>
    <w:rsid w:val="00C46568"/>
    <w:rsid w:val="00C46FBC"/>
    <w:rsid w:val="00C47F38"/>
    <w:rsid w:val="00C505EE"/>
    <w:rsid w:val="00C507D9"/>
    <w:rsid w:val="00C51CA6"/>
    <w:rsid w:val="00C51CBC"/>
    <w:rsid w:val="00C523D4"/>
    <w:rsid w:val="00C531AC"/>
    <w:rsid w:val="00C5374D"/>
    <w:rsid w:val="00C539D0"/>
    <w:rsid w:val="00C547BC"/>
    <w:rsid w:val="00C54BDA"/>
    <w:rsid w:val="00C550AB"/>
    <w:rsid w:val="00C55BD0"/>
    <w:rsid w:val="00C60D68"/>
    <w:rsid w:val="00C6504A"/>
    <w:rsid w:val="00C666F2"/>
    <w:rsid w:val="00C67C7F"/>
    <w:rsid w:val="00C702E2"/>
    <w:rsid w:val="00C704A7"/>
    <w:rsid w:val="00C709AD"/>
    <w:rsid w:val="00C71240"/>
    <w:rsid w:val="00C72B97"/>
    <w:rsid w:val="00C768D5"/>
    <w:rsid w:val="00C76D55"/>
    <w:rsid w:val="00C7788E"/>
    <w:rsid w:val="00C813A3"/>
    <w:rsid w:val="00C83985"/>
    <w:rsid w:val="00C83A0B"/>
    <w:rsid w:val="00C83B6B"/>
    <w:rsid w:val="00C84A4F"/>
    <w:rsid w:val="00C84B28"/>
    <w:rsid w:val="00C85323"/>
    <w:rsid w:val="00C8584F"/>
    <w:rsid w:val="00C86CA5"/>
    <w:rsid w:val="00C91035"/>
    <w:rsid w:val="00C9366F"/>
    <w:rsid w:val="00C93DD3"/>
    <w:rsid w:val="00C94285"/>
    <w:rsid w:val="00C9478C"/>
    <w:rsid w:val="00C94A46"/>
    <w:rsid w:val="00C959C7"/>
    <w:rsid w:val="00CA0CC4"/>
    <w:rsid w:val="00CA1113"/>
    <w:rsid w:val="00CA3C45"/>
    <w:rsid w:val="00CA568C"/>
    <w:rsid w:val="00CA67B6"/>
    <w:rsid w:val="00CA733F"/>
    <w:rsid w:val="00CB03C0"/>
    <w:rsid w:val="00CB2203"/>
    <w:rsid w:val="00CB2AAD"/>
    <w:rsid w:val="00CB48A6"/>
    <w:rsid w:val="00CB5805"/>
    <w:rsid w:val="00CB67A1"/>
    <w:rsid w:val="00CB702E"/>
    <w:rsid w:val="00CC0173"/>
    <w:rsid w:val="00CC13B2"/>
    <w:rsid w:val="00CC19DD"/>
    <w:rsid w:val="00CC3E42"/>
    <w:rsid w:val="00CC4DDC"/>
    <w:rsid w:val="00CC5A40"/>
    <w:rsid w:val="00CC5A6D"/>
    <w:rsid w:val="00CC6A5E"/>
    <w:rsid w:val="00CD1095"/>
    <w:rsid w:val="00CD280C"/>
    <w:rsid w:val="00CD3D52"/>
    <w:rsid w:val="00CD4691"/>
    <w:rsid w:val="00CD5C63"/>
    <w:rsid w:val="00CD6975"/>
    <w:rsid w:val="00CD709B"/>
    <w:rsid w:val="00CE18AE"/>
    <w:rsid w:val="00CE2EFF"/>
    <w:rsid w:val="00CE477F"/>
    <w:rsid w:val="00CE4D98"/>
    <w:rsid w:val="00CE659D"/>
    <w:rsid w:val="00CF0802"/>
    <w:rsid w:val="00CF1896"/>
    <w:rsid w:val="00CF5B43"/>
    <w:rsid w:val="00CF6CF1"/>
    <w:rsid w:val="00D0094C"/>
    <w:rsid w:val="00D009E2"/>
    <w:rsid w:val="00D030AC"/>
    <w:rsid w:val="00D054E6"/>
    <w:rsid w:val="00D05833"/>
    <w:rsid w:val="00D10EC0"/>
    <w:rsid w:val="00D12CB4"/>
    <w:rsid w:val="00D132F0"/>
    <w:rsid w:val="00D13A8B"/>
    <w:rsid w:val="00D15455"/>
    <w:rsid w:val="00D22468"/>
    <w:rsid w:val="00D31EB0"/>
    <w:rsid w:val="00D31ECB"/>
    <w:rsid w:val="00D3243D"/>
    <w:rsid w:val="00D32861"/>
    <w:rsid w:val="00D3333F"/>
    <w:rsid w:val="00D35163"/>
    <w:rsid w:val="00D366E1"/>
    <w:rsid w:val="00D41733"/>
    <w:rsid w:val="00D41DB5"/>
    <w:rsid w:val="00D42599"/>
    <w:rsid w:val="00D42AF5"/>
    <w:rsid w:val="00D42CAA"/>
    <w:rsid w:val="00D42E1D"/>
    <w:rsid w:val="00D47CA7"/>
    <w:rsid w:val="00D516DB"/>
    <w:rsid w:val="00D524C4"/>
    <w:rsid w:val="00D526A3"/>
    <w:rsid w:val="00D5273C"/>
    <w:rsid w:val="00D53A83"/>
    <w:rsid w:val="00D53C01"/>
    <w:rsid w:val="00D54623"/>
    <w:rsid w:val="00D56F59"/>
    <w:rsid w:val="00D5701F"/>
    <w:rsid w:val="00D60120"/>
    <w:rsid w:val="00D61F46"/>
    <w:rsid w:val="00D65E20"/>
    <w:rsid w:val="00D673A9"/>
    <w:rsid w:val="00D67617"/>
    <w:rsid w:val="00D72120"/>
    <w:rsid w:val="00D744AD"/>
    <w:rsid w:val="00D752BF"/>
    <w:rsid w:val="00D756CC"/>
    <w:rsid w:val="00D777DB"/>
    <w:rsid w:val="00D77C25"/>
    <w:rsid w:val="00D77CCC"/>
    <w:rsid w:val="00D808A7"/>
    <w:rsid w:val="00D80E1C"/>
    <w:rsid w:val="00D8296A"/>
    <w:rsid w:val="00D8319E"/>
    <w:rsid w:val="00D8747F"/>
    <w:rsid w:val="00D87561"/>
    <w:rsid w:val="00D90609"/>
    <w:rsid w:val="00D90D03"/>
    <w:rsid w:val="00D914D9"/>
    <w:rsid w:val="00D92214"/>
    <w:rsid w:val="00D92527"/>
    <w:rsid w:val="00D92F20"/>
    <w:rsid w:val="00D93C3B"/>
    <w:rsid w:val="00D9435E"/>
    <w:rsid w:val="00D9613B"/>
    <w:rsid w:val="00D961DF"/>
    <w:rsid w:val="00D9759D"/>
    <w:rsid w:val="00DA03F6"/>
    <w:rsid w:val="00DA294F"/>
    <w:rsid w:val="00DA2B45"/>
    <w:rsid w:val="00DA56A1"/>
    <w:rsid w:val="00DA7970"/>
    <w:rsid w:val="00DB60DA"/>
    <w:rsid w:val="00DB658E"/>
    <w:rsid w:val="00DC0FD5"/>
    <w:rsid w:val="00DC10FF"/>
    <w:rsid w:val="00DC1DED"/>
    <w:rsid w:val="00DC3D42"/>
    <w:rsid w:val="00DD3726"/>
    <w:rsid w:val="00DD56A6"/>
    <w:rsid w:val="00DD59BD"/>
    <w:rsid w:val="00DD7822"/>
    <w:rsid w:val="00DE30F7"/>
    <w:rsid w:val="00DE3284"/>
    <w:rsid w:val="00DE420E"/>
    <w:rsid w:val="00DE5734"/>
    <w:rsid w:val="00DE5F0A"/>
    <w:rsid w:val="00DE7C52"/>
    <w:rsid w:val="00DE7D8C"/>
    <w:rsid w:val="00DF0D47"/>
    <w:rsid w:val="00DF1330"/>
    <w:rsid w:val="00DF359A"/>
    <w:rsid w:val="00DF36D8"/>
    <w:rsid w:val="00DF4574"/>
    <w:rsid w:val="00DF45A7"/>
    <w:rsid w:val="00DF46F4"/>
    <w:rsid w:val="00DF6741"/>
    <w:rsid w:val="00E005AC"/>
    <w:rsid w:val="00E03577"/>
    <w:rsid w:val="00E03B64"/>
    <w:rsid w:val="00E03CF6"/>
    <w:rsid w:val="00E04ABD"/>
    <w:rsid w:val="00E10116"/>
    <w:rsid w:val="00E13CB0"/>
    <w:rsid w:val="00E15360"/>
    <w:rsid w:val="00E154E4"/>
    <w:rsid w:val="00E15975"/>
    <w:rsid w:val="00E15D93"/>
    <w:rsid w:val="00E16558"/>
    <w:rsid w:val="00E16903"/>
    <w:rsid w:val="00E16E36"/>
    <w:rsid w:val="00E25076"/>
    <w:rsid w:val="00E254E6"/>
    <w:rsid w:val="00E25EFC"/>
    <w:rsid w:val="00E26158"/>
    <w:rsid w:val="00E26768"/>
    <w:rsid w:val="00E2728D"/>
    <w:rsid w:val="00E30498"/>
    <w:rsid w:val="00E312B4"/>
    <w:rsid w:val="00E33B2D"/>
    <w:rsid w:val="00E36B86"/>
    <w:rsid w:val="00E37DE8"/>
    <w:rsid w:val="00E40BBC"/>
    <w:rsid w:val="00E418AC"/>
    <w:rsid w:val="00E44839"/>
    <w:rsid w:val="00E44D8F"/>
    <w:rsid w:val="00E471AA"/>
    <w:rsid w:val="00E50C2E"/>
    <w:rsid w:val="00E5259D"/>
    <w:rsid w:val="00E531E1"/>
    <w:rsid w:val="00E535F5"/>
    <w:rsid w:val="00E546EF"/>
    <w:rsid w:val="00E56FF0"/>
    <w:rsid w:val="00E57A38"/>
    <w:rsid w:val="00E6043A"/>
    <w:rsid w:val="00E61611"/>
    <w:rsid w:val="00E62638"/>
    <w:rsid w:val="00E6785E"/>
    <w:rsid w:val="00E67D5F"/>
    <w:rsid w:val="00E70C45"/>
    <w:rsid w:val="00E726A3"/>
    <w:rsid w:val="00E7639E"/>
    <w:rsid w:val="00E765EA"/>
    <w:rsid w:val="00E76B27"/>
    <w:rsid w:val="00E811F7"/>
    <w:rsid w:val="00E845A7"/>
    <w:rsid w:val="00E847DD"/>
    <w:rsid w:val="00E85076"/>
    <w:rsid w:val="00E854E8"/>
    <w:rsid w:val="00E862EE"/>
    <w:rsid w:val="00E87CE6"/>
    <w:rsid w:val="00E92F39"/>
    <w:rsid w:val="00E936E5"/>
    <w:rsid w:val="00E945BE"/>
    <w:rsid w:val="00E96883"/>
    <w:rsid w:val="00E968BF"/>
    <w:rsid w:val="00EA0917"/>
    <w:rsid w:val="00EA5703"/>
    <w:rsid w:val="00EA7708"/>
    <w:rsid w:val="00EB33A5"/>
    <w:rsid w:val="00EB3BE7"/>
    <w:rsid w:val="00EB40B2"/>
    <w:rsid w:val="00EB4228"/>
    <w:rsid w:val="00EB48A0"/>
    <w:rsid w:val="00EB5B39"/>
    <w:rsid w:val="00EB6F1B"/>
    <w:rsid w:val="00EC05B6"/>
    <w:rsid w:val="00EC2992"/>
    <w:rsid w:val="00EC2C50"/>
    <w:rsid w:val="00EC3E1E"/>
    <w:rsid w:val="00EC64A8"/>
    <w:rsid w:val="00ED1D60"/>
    <w:rsid w:val="00ED7A3A"/>
    <w:rsid w:val="00ED7BF4"/>
    <w:rsid w:val="00EE10EE"/>
    <w:rsid w:val="00EE2177"/>
    <w:rsid w:val="00EE26EF"/>
    <w:rsid w:val="00EE3F3D"/>
    <w:rsid w:val="00EE4140"/>
    <w:rsid w:val="00EE43CD"/>
    <w:rsid w:val="00EE4B57"/>
    <w:rsid w:val="00EE4BA6"/>
    <w:rsid w:val="00EE778E"/>
    <w:rsid w:val="00EF10F2"/>
    <w:rsid w:val="00EF1F36"/>
    <w:rsid w:val="00EF4D47"/>
    <w:rsid w:val="00EF56A0"/>
    <w:rsid w:val="00EF58B2"/>
    <w:rsid w:val="00EF6269"/>
    <w:rsid w:val="00F017C9"/>
    <w:rsid w:val="00F03F31"/>
    <w:rsid w:val="00F04E4C"/>
    <w:rsid w:val="00F051BB"/>
    <w:rsid w:val="00F05469"/>
    <w:rsid w:val="00F1111B"/>
    <w:rsid w:val="00F21965"/>
    <w:rsid w:val="00F22844"/>
    <w:rsid w:val="00F2401A"/>
    <w:rsid w:val="00F2457B"/>
    <w:rsid w:val="00F26E88"/>
    <w:rsid w:val="00F27589"/>
    <w:rsid w:val="00F307FB"/>
    <w:rsid w:val="00F310CB"/>
    <w:rsid w:val="00F32EF8"/>
    <w:rsid w:val="00F352EE"/>
    <w:rsid w:val="00F35777"/>
    <w:rsid w:val="00F37970"/>
    <w:rsid w:val="00F42A59"/>
    <w:rsid w:val="00F42E08"/>
    <w:rsid w:val="00F43693"/>
    <w:rsid w:val="00F46C1D"/>
    <w:rsid w:val="00F47BE6"/>
    <w:rsid w:val="00F51859"/>
    <w:rsid w:val="00F526D7"/>
    <w:rsid w:val="00F53801"/>
    <w:rsid w:val="00F53AC0"/>
    <w:rsid w:val="00F54EE9"/>
    <w:rsid w:val="00F56146"/>
    <w:rsid w:val="00F661FB"/>
    <w:rsid w:val="00F7134B"/>
    <w:rsid w:val="00F716F8"/>
    <w:rsid w:val="00F7261E"/>
    <w:rsid w:val="00F736D7"/>
    <w:rsid w:val="00F756B1"/>
    <w:rsid w:val="00F756B2"/>
    <w:rsid w:val="00F757DE"/>
    <w:rsid w:val="00F815D0"/>
    <w:rsid w:val="00F82706"/>
    <w:rsid w:val="00F8381F"/>
    <w:rsid w:val="00F84A72"/>
    <w:rsid w:val="00F91D2D"/>
    <w:rsid w:val="00F925EB"/>
    <w:rsid w:val="00F937C5"/>
    <w:rsid w:val="00F970AB"/>
    <w:rsid w:val="00FA17DA"/>
    <w:rsid w:val="00FA51F3"/>
    <w:rsid w:val="00FA5CAF"/>
    <w:rsid w:val="00FA5E86"/>
    <w:rsid w:val="00FA63CF"/>
    <w:rsid w:val="00FA782E"/>
    <w:rsid w:val="00FA78C4"/>
    <w:rsid w:val="00FA7F31"/>
    <w:rsid w:val="00FB0412"/>
    <w:rsid w:val="00FB0744"/>
    <w:rsid w:val="00FB1F4E"/>
    <w:rsid w:val="00FB254D"/>
    <w:rsid w:val="00FB4FB8"/>
    <w:rsid w:val="00FB6874"/>
    <w:rsid w:val="00FB6972"/>
    <w:rsid w:val="00FB7E62"/>
    <w:rsid w:val="00FC0306"/>
    <w:rsid w:val="00FC129E"/>
    <w:rsid w:val="00FC3649"/>
    <w:rsid w:val="00FC4C0D"/>
    <w:rsid w:val="00FC50FF"/>
    <w:rsid w:val="00FC64BC"/>
    <w:rsid w:val="00FC7566"/>
    <w:rsid w:val="00FD1DED"/>
    <w:rsid w:val="00FD329D"/>
    <w:rsid w:val="00FD4767"/>
    <w:rsid w:val="00FD5170"/>
    <w:rsid w:val="00FE1188"/>
    <w:rsid w:val="00FE1D5C"/>
    <w:rsid w:val="00FE289C"/>
    <w:rsid w:val="00FE2E36"/>
    <w:rsid w:val="00FE3527"/>
    <w:rsid w:val="00FE3B02"/>
    <w:rsid w:val="00FE3C18"/>
    <w:rsid w:val="00FE4C7F"/>
    <w:rsid w:val="00FE4FFF"/>
    <w:rsid w:val="00FE5CAB"/>
    <w:rsid w:val="00FE5CCC"/>
    <w:rsid w:val="00FE7502"/>
    <w:rsid w:val="00FF023E"/>
    <w:rsid w:val="00FF0C99"/>
    <w:rsid w:val="00FF1BBC"/>
    <w:rsid w:val="00FF29CB"/>
    <w:rsid w:val="00FF6413"/>
    <w:rsid w:val="00FF6A2B"/>
    <w:rsid w:val="03AD764F"/>
    <w:rsid w:val="0A784A00"/>
    <w:rsid w:val="125B37DF"/>
    <w:rsid w:val="14953051"/>
    <w:rsid w:val="1F6D1C28"/>
    <w:rsid w:val="25272196"/>
    <w:rsid w:val="2860658C"/>
    <w:rsid w:val="33917B88"/>
    <w:rsid w:val="507E3E8A"/>
    <w:rsid w:val="5969700C"/>
    <w:rsid w:val="5A194445"/>
    <w:rsid w:val="61FF2461"/>
    <w:rsid w:val="626F24AC"/>
    <w:rsid w:val="79EB917E"/>
    <w:rsid w:val="9EAB4C56"/>
    <w:rsid w:val="DB7A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/>
      <w:b/>
      <w:bCs/>
      <w:kern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宋体" w:hAnsi="宋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宋体" w:hAnsi="宋体"/>
      <w:b/>
      <w:bCs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宋体" w:hAnsi="宋体"/>
      <w:b/>
      <w:bCs/>
      <w:szCs w:val="28"/>
    </w:rPr>
  </w:style>
  <w:style w:type="paragraph" w:styleId="8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9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10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paragraph" w:styleId="11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9">
    <w:name w:val="Default Paragraph Font"/>
    <w:semiHidden/>
    <w:qFormat/>
    <w:uiPriority w:val="0"/>
  </w:style>
  <w:style w:type="table" w:default="1" w:styleId="2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6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annotation text"/>
    <w:basedOn w:val="1"/>
    <w:qFormat/>
    <w:uiPriority w:val="0"/>
    <w:pPr>
      <w:jc w:val="left"/>
    </w:pPr>
    <w:rPr>
      <w:szCs w:val="20"/>
    </w:rPr>
  </w:style>
  <w:style w:type="paragraph" w:styleId="15">
    <w:name w:val="Body Text 3"/>
    <w:basedOn w:val="1"/>
    <w:link w:val="68"/>
    <w:qFormat/>
    <w:uiPriority w:val="0"/>
    <w:pPr>
      <w:spacing w:after="120"/>
    </w:pPr>
    <w:rPr>
      <w:sz w:val="16"/>
      <w:szCs w:val="16"/>
    </w:rPr>
  </w:style>
  <w:style w:type="paragraph" w:styleId="16">
    <w:name w:val="Body Text"/>
    <w:basedOn w:val="1"/>
    <w:next w:val="17"/>
    <w:qFormat/>
    <w:uiPriority w:val="0"/>
    <w:pPr>
      <w:spacing w:after="120"/>
    </w:pPr>
  </w:style>
  <w:style w:type="paragraph" w:styleId="17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8">
    <w:name w:val="Body Text Indent"/>
    <w:basedOn w:val="1"/>
    <w:qFormat/>
    <w:uiPriority w:val="0"/>
    <w:pPr>
      <w:ind w:firstLine="640" w:firstLineChars="200"/>
    </w:pPr>
    <w:rPr>
      <w:rFonts w:ascii="Arial" w:hAnsi="Arial" w:cs="Arial"/>
      <w:sz w:val="32"/>
      <w:szCs w:val="23"/>
    </w:rPr>
  </w:style>
  <w:style w:type="paragraph" w:styleId="19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20">
    <w:name w:val="Date"/>
    <w:basedOn w:val="1"/>
    <w:next w:val="1"/>
    <w:qFormat/>
    <w:uiPriority w:val="0"/>
    <w:pPr>
      <w:ind w:left="100" w:leftChars="25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alloon Text"/>
    <w:basedOn w:val="1"/>
    <w:semiHidden/>
    <w:qFormat/>
    <w:uiPriority w:val="0"/>
    <w:rPr>
      <w:sz w:val="18"/>
      <w:szCs w:val="18"/>
    </w:rPr>
  </w:style>
  <w:style w:type="paragraph" w:styleId="2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semiHidden/>
    <w:qFormat/>
    <w:uiPriority w:val="0"/>
    <w:pPr>
      <w:tabs>
        <w:tab w:val="right" w:leader="dot" w:pos="8296"/>
      </w:tabs>
      <w:spacing w:before="120" w:after="120"/>
      <w:jc w:val="left"/>
    </w:pPr>
    <w:rPr>
      <w:b/>
      <w:bCs/>
      <w:caps/>
      <w:szCs w:val="21"/>
    </w:rPr>
  </w:style>
  <w:style w:type="paragraph" w:styleId="25">
    <w:name w:val="Body Text Indent 3"/>
    <w:basedOn w:val="1"/>
    <w:qFormat/>
    <w:uiPriority w:val="0"/>
    <w:pPr>
      <w:adjustRightInd w:val="0"/>
      <w:spacing w:line="360" w:lineRule="auto"/>
      <w:ind w:firstLine="640" w:firstLineChars="200"/>
    </w:pPr>
    <w:rPr>
      <w:rFonts w:ascii="宋体" w:hAnsi="宋体"/>
      <w:sz w:val="32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0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FollowedHyperlink"/>
    <w:basedOn w:val="29"/>
    <w:qFormat/>
    <w:uiPriority w:val="0"/>
    <w:rPr>
      <w:color w:val="800080"/>
      <w:u w:val="single"/>
    </w:rPr>
  </w:style>
  <w:style w:type="character" w:styleId="33">
    <w:name w:val="Hyperlink"/>
    <w:basedOn w:val="29"/>
    <w:qFormat/>
    <w:uiPriority w:val="0"/>
    <w:rPr>
      <w:color w:val="000000"/>
      <w:u w:val="none"/>
    </w:rPr>
  </w:style>
  <w:style w:type="paragraph" w:customStyle="1" w:styleId="34">
    <w:name w:val="Normal-O-10"/>
    <w:basedOn w:val="1"/>
    <w:qFormat/>
    <w:uiPriority w:val="0"/>
    <w:pPr>
      <w:widowControl/>
      <w:jc w:val="left"/>
    </w:pPr>
    <w:rPr>
      <w:rFonts w:ascii="Garamond" w:hAnsi="Garamond"/>
      <w:kern w:val="0"/>
      <w:sz w:val="20"/>
      <w:szCs w:val="20"/>
      <w:lang w:eastAsia="en-US"/>
    </w:rPr>
  </w:style>
  <w:style w:type="paragraph" w:customStyle="1" w:styleId="35">
    <w:name w:val="Char Char Char Char Char Char Char Char Char Char Char Char Char Char Char Char Char Char Char Char Char Char"/>
    <w:basedOn w:val="1"/>
    <w:qFormat/>
    <w:uiPriority w:val="0"/>
    <w:pPr>
      <w:widowControl w:val="0"/>
      <w:jc w:val="both"/>
    </w:pPr>
    <w:rPr>
      <w:rFonts w:cs="Courier New"/>
      <w:kern w:val="2"/>
      <w:sz w:val="32"/>
      <w:szCs w:val="32"/>
    </w:rPr>
  </w:style>
  <w:style w:type="paragraph" w:customStyle="1" w:styleId="36">
    <w:name w:val="List Paragraph1"/>
    <w:basedOn w:val="1"/>
    <w:qFormat/>
    <w:uiPriority w:val="0"/>
    <w:pPr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sz w:val="22"/>
      <w:szCs w:val="22"/>
    </w:rPr>
  </w:style>
  <w:style w:type="paragraph" w:customStyle="1" w:styleId="37">
    <w:name w:val=" Char Char Char Char"/>
    <w:basedOn w:val="1"/>
    <w:semiHidden/>
    <w:qFormat/>
    <w:uiPriority w:val="0"/>
  </w:style>
  <w:style w:type="paragraph" w:customStyle="1" w:styleId="38">
    <w:name w:val="_Style 4"/>
    <w:basedOn w:val="1"/>
    <w:qFormat/>
    <w:uiPriority w:val="0"/>
    <w:pPr>
      <w:widowControl w:val="0"/>
      <w:jc w:val="both"/>
    </w:pPr>
    <w:rPr>
      <w:rFonts w:ascii="Calibri" w:hAnsi="Calibri" w:cs="Times New Roman"/>
      <w:kern w:val="2"/>
      <w:sz w:val="21"/>
    </w:rPr>
  </w:style>
  <w:style w:type="paragraph" w:customStyle="1" w:styleId="39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40">
    <w:name w:val="List Paragraph"/>
    <w:basedOn w:val="1"/>
    <w:qFormat/>
    <w:uiPriority w:val="0"/>
    <w:pPr>
      <w:ind w:firstLine="420" w:firstLineChars="200"/>
    </w:pPr>
  </w:style>
  <w:style w:type="paragraph" w:customStyle="1" w:styleId="41">
    <w:name w:val="Char2"/>
    <w:basedOn w:val="24"/>
    <w:next w:val="24"/>
    <w:qFormat/>
    <w:uiPriority w:val="0"/>
    <w:pPr>
      <w:widowControl w:val="0"/>
      <w:tabs>
        <w:tab w:val="right" w:leader="dot" w:pos="8494"/>
        <w:tab w:val="clear" w:pos="8296"/>
      </w:tabs>
      <w:snapToGrid w:val="0"/>
      <w:spacing w:before="0" w:after="0" w:line="360" w:lineRule="auto"/>
      <w:jc w:val="both"/>
    </w:pPr>
    <w:rPr>
      <w:rFonts w:ascii="黑体" w:hAnsi="Times New Roman" w:eastAsia="方正仿宋_GBK" w:cs="仿宋_GB2312"/>
      <w:bCs w:val="0"/>
      <w:caps w:val="0"/>
      <w:kern w:val="2"/>
      <w:sz w:val="30"/>
      <w:szCs w:val="30"/>
    </w:rPr>
  </w:style>
  <w:style w:type="paragraph" w:customStyle="1" w:styleId="42">
    <w:name w:val="CM3"/>
    <w:basedOn w:val="43"/>
    <w:next w:val="43"/>
    <w:qFormat/>
    <w:uiPriority w:val="0"/>
    <w:pPr>
      <w:spacing w:line="571" w:lineRule="atLeast"/>
    </w:pPr>
    <w:rPr>
      <w:rFonts w:ascii="宋体" w:eastAsia="宋体" w:cs="Times New Roman"/>
      <w:color w:val="auto"/>
    </w:r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Times New Roman" w:eastAsia="FZXiaoBiaoSong-B05S" w:cs="FZXiaoBiaoSong-B05S"/>
      <w:color w:val="000000"/>
      <w:sz w:val="24"/>
      <w:szCs w:val="24"/>
      <w:lang w:val="en-US" w:eastAsia="zh-CN" w:bidi="ar-SA"/>
    </w:rPr>
  </w:style>
  <w:style w:type="paragraph" w:customStyle="1" w:styleId="44">
    <w:name w:val="样式 样式 标题 1 + 宋体 小三1 + 段前: 1.5 行 段后: 23.4 磅"/>
    <w:basedOn w:val="45"/>
    <w:qFormat/>
    <w:uiPriority w:val="0"/>
    <w:pPr>
      <w:spacing w:before="0" w:beforeLines="0"/>
    </w:pPr>
    <w:rPr>
      <w:rFonts w:cs="宋体"/>
      <w:szCs w:val="20"/>
    </w:rPr>
  </w:style>
  <w:style w:type="paragraph" w:customStyle="1" w:styleId="45">
    <w:name w:val="样式 标题 1 + 宋体 小三1"/>
    <w:basedOn w:val="4"/>
    <w:qFormat/>
    <w:uiPriority w:val="0"/>
    <w:pPr>
      <w:snapToGrid w:val="0"/>
      <w:spacing w:before="150" w:beforeLines="150" w:after="0" w:line="360" w:lineRule="auto"/>
    </w:pPr>
    <w:rPr>
      <w:sz w:val="30"/>
    </w:rPr>
  </w:style>
  <w:style w:type="paragraph" w:customStyle="1" w:styleId="46">
    <w:name w:val="正文（缩进）"/>
    <w:qFormat/>
    <w:uiPriority w:val="0"/>
    <w:pPr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47">
    <w:name w:val="CM1"/>
    <w:basedOn w:val="43"/>
    <w:next w:val="43"/>
    <w:qFormat/>
    <w:uiPriority w:val="0"/>
    <w:rPr>
      <w:rFonts w:ascii="宋体" w:eastAsia="宋体" w:cs="Times New Roman"/>
      <w:color w:val="auto"/>
    </w:rPr>
  </w:style>
  <w:style w:type="paragraph" w:customStyle="1" w:styleId="48">
    <w:name w:val="样式 标题 1 + 宋体 小三"/>
    <w:basedOn w:val="4"/>
    <w:qFormat/>
    <w:uiPriority w:val="0"/>
    <w:pPr>
      <w:spacing w:line="360" w:lineRule="auto"/>
    </w:pPr>
    <w:rPr>
      <w:sz w:val="30"/>
    </w:rPr>
  </w:style>
  <w:style w:type="paragraph" w:customStyle="1" w:styleId="49">
    <w:name w:val="CM10"/>
    <w:basedOn w:val="43"/>
    <w:next w:val="43"/>
    <w:qFormat/>
    <w:uiPriority w:val="0"/>
    <w:pPr>
      <w:spacing w:after="783"/>
    </w:pPr>
    <w:rPr>
      <w:rFonts w:ascii="宋体" w:eastAsia="宋体" w:cs="Times New Roman"/>
      <w:color w:val="auto"/>
    </w:rPr>
  </w:style>
  <w:style w:type="paragraph" w:customStyle="1" w:styleId="50">
    <w:name w:val="样式 标题 1 + 宋体 小四 左 行距: 1.5 倍行距"/>
    <w:basedOn w:val="4"/>
    <w:qFormat/>
    <w:uiPriority w:val="0"/>
    <w:pPr>
      <w:snapToGrid w:val="0"/>
      <w:spacing w:before="0" w:after="0" w:line="360" w:lineRule="auto"/>
      <w:jc w:val="left"/>
    </w:pPr>
    <w:rPr>
      <w:rFonts w:cs="宋体"/>
      <w:sz w:val="24"/>
      <w:szCs w:val="20"/>
    </w:rPr>
  </w:style>
  <w:style w:type="paragraph" w:customStyle="1" w:styleId="51">
    <w:name w:val="CM7"/>
    <w:basedOn w:val="43"/>
    <w:next w:val="43"/>
    <w:qFormat/>
    <w:uiPriority w:val="0"/>
    <w:rPr>
      <w:rFonts w:ascii="宋体" w:eastAsia="宋体" w:cs="Times New Roman"/>
      <w:color w:val="auto"/>
    </w:rPr>
  </w:style>
  <w:style w:type="paragraph" w:customStyle="1" w:styleId="5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CM37"/>
    <w:basedOn w:val="1"/>
    <w:next w:val="1"/>
    <w:qFormat/>
    <w:uiPriority w:val="0"/>
    <w:pPr>
      <w:autoSpaceDE w:val="0"/>
      <w:autoSpaceDN w:val="0"/>
      <w:adjustRightInd w:val="0"/>
      <w:spacing w:line="480" w:lineRule="atLeast"/>
      <w:jc w:val="left"/>
    </w:pPr>
    <w:rPr>
      <w:rFonts w:ascii="宋体" w:hAnsi="Calibri"/>
      <w:kern w:val="0"/>
      <w:sz w:val="24"/>
    </w:rPr>
  </w:style>
  <w:style w:type="paragraph" w:customStyle="1" w:styleId="54">
    <w:name w:val="CM6"/>
    <w:basedOn w:val="43"/>
    <w:next w:val="43"/>
    <w:qFormat/>
    <w:uiPriority w:val="0"/>
    <w:pPr>
      <w:spacing w:line="571" w:lineRule="atLeast"/>
    </w:pPr>
    <w:rPr>
      <w:rFonts w:ascii="宋体" w:eastAsia="宋体" w:cs="Times New Roman"/>
      <w:color w:val="auto"/>
    </w:rPr>
  </w:style>
  <w:style w:type="paragraph" w:customStyle="1" w:styleId="55">
    <w:name w:val="Char"/>
    <w:basedOn w:val="1"/>
    <w:semiHidden/>
    <w:qFormat/>
    <w:uiPriority w:val="0"/>
  </w:style>
  <w:style w:type="paragraph" w:customStyle="1" w:styleId="56">
    <w:name w:val="CM2"/>
    <w:basedOn w:val="43"/>
    <w:next w:val="43"/>
    <w:qFormat/>
    <w:uiPriority w:val="0"/>
    <w:pPr>
      <w:spacing w:line="571" w:lineRule="atLeast"/>
    </w:pPr>
    <w:rPr>
      <w:rFonts w:ascii="宋体" w:eastAsia="宋体" w:cs="Times New Roman"/>
      <w:color w:val="auto"/>
    </w:r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样式1"/>
    <w:basedOn w:val="1"/>
    <w:qFormat/>
    <w:uiPriority w:val="0"/>
    <w:rPr>
      <w:rFonts w:ascii="仿宋_GB2312" w:eastAsia="仿宋_GB2312"/>
      <w:sz w:val="28"/>
    </w:rPr>
  </w:style>
  <w:style w:type="paragraph" w:customStyle="1" w:styleId="59">
    <w:name w:val="Char Char Char"/>
    <w:basedOn w:val="1"/>
    <w:qFormat/>
    <w:uiPriority w:val="0"/>
    <w:rPr>
      <w:rFonts w:ascii="Tahoma" w:hAnsi="Tahoma"/>
      <w:szCs w:val="20"/>
    </w:rPr>
  </w:style>
  <w:style w:type="paragraph" w:customStyle="1" w:styleId="60">
    <w:name w:val="CM5"/>
    <w:basedOn w:val="43"/>
    <w:next w:val="43"/>
    <w:qFormat/>
    <w:uiPriority w:val="0"/>
    <w:pPr>
      <w:spacing w:line="571" w:lineRule="atLeast"/>
    </w:pPr>
    <w:rPr>
      <w:rFonts w:ascii="宋体" w:eastAsia="宋体" w:cs="Times New Roman"/>
      <w:color w:val="auto"/>
    </w:rPr>
  </w:style>
  <w:style w:type="paragraph" w:customStyle="1" w:styleId="61">
    <w:name w:val="p15"/>
    <w:basedOn w:val="1"/>
    <w:qFormat/>
    <w:uiPriority w:val="0"/>
    <w:pPr>
      <w:jc w:val="both"/>
    </w:pPr>
    <w:rPr>
      <w:rFonts w:ascii="Calibri" w:hAnsi="Calibri" w:cs="Times New Roman"/>
      <w:sz w:val="21"/>
      <w:szCs w:val="21"/>
    </w:rPr>
  </w:style>
  <w:style w:type="paragraph" w:customStyle="1" w:styleId="62">
    <w:name w:val="red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Char Char Char Char Char Char Char"/>
    <w:basedOn w:val="1"/>
    <w:qFormat/>
    <w:uiPriority w:val="0"/>
    <w:pPr>
      <w:widowControl w:val="0"/>
      <w:jc w:val="both"/>
    </w:pPr>
    <w:rPr>
      <w:rFonts w:cs="Courier New"/>
      <w:kern w:val="2"/>
      <w:sz w:val="32"/>
      <w:szCs w:val="32"/>
    </w:rPr>
  </w:style>
  <w:style w:type="paragraph" w:customStyle="1" w:styleId="64">
    <w:name w:val="CM4"/>
    <w:basedOn w:val="43"/>
    <w:next w:val="43"/>
    <w:qFormat/>
    <w:uiPriority w:val="0"/>
    <w:pPr>
      <w:spacing w:line="571" w:lineRule="atLeast"/>
    </w:pPr>
    <w:rPr>
      <w:rFonts w:ascii="宋体" w:eastAsia="宋体" w:cs="Times New Roman"/>
      <w:color w:val="auto"/>
    </w:rPr>
  </w:style>
  <w:style w:type="paragraph" w:customStyle="1" w:styleId="65">
    <w:name w:val="Table Text"/>
    <w:qFormat/>
    <w:uiPriority w:val="0"/>
    <w:rPr>
      <w:rFonts w:ascii="Times New Roman" w:hAnsi="Times New Roman" w:eastAsia="宋体" w:cs="Times New Roman"/>
      <w:color w:val="000000"/>
      <w:sz w:val="24"/>
      <w:lang w:val="en-US" w:eastAsia="en-US" w:bidi="ar-SA"/>
    </w:rPr>
  </w:style>
  <w:style w:type="paragraph" w:customStyle="1" w:styleId="66">
    <w:name w:val="CM9"/>
    <w:basedOn w:val="43"/>
    <w:next w:val="43"/>
    <w:qFormat/>
    <w:uiPriority w:val="0"/>
    <w:pPr>
      <w:spacing w:after="200"/>
    </w:pPr>
    <w:rPr>
      <w:rFonts w:ascii="宋体" w:eastAsia="宋体" w:cs="Times New Roman"/>
      <w:color w:val="auto"/>
    </w:rPr>
  </w:style>
  <w:style w:type="character" w:customStyle="1" w:styleId="67">
    <w:name w:val="页脚 Char"/>
    <w:basedOn w:val="29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8">
    <w:name w:val="正文文本 3 Char"/>
    <w:basedOn w:val="29"/>
    <w:link w:val="15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69">
    <w:name w:val="style21"/>
    <w:basedOn w:val="29"/>
    <w:qFormat/>
    <w:uiPriority w:val="0"/>
    <w:rPr>
      <w:b/>
      <w:bCs/>
      <w:sz w:val="28"/>
      <w:szCs w:val="28"/>
    </w:rPr>
  </w:style>
  <w:style w:type="character" w:customStyle="1" w:styleId="70">
    <w:name w:val="font81"/>
    <w:basedOn w:val="2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1">
    <w:name w:val="Char Char2"/>
    <w:qFormat/>
    <w:uiPriority w:val="0"/>
    <w:rPr>
      <w:rFonts w:eastAsia="宋体"/>
      <w:b/>
      <w:kern w:val="44"/>
      <w:sz w:val="44"/>
      <w:lang w:val="en-US" w:eastAsia="zh-CN"/>
    </w:rPr>
  </w:style>
  <w:style w:type="character" w:customStyle="1" w:styleId="72">
    <w:name w:val=" Char Char2"/>
    <w:qFormat/>
    <w:uiPriority w:val="0"/>
    <w:rPr>
      <w:rFonts w:eastAsia="宋体"/>
      <w:b/>
      <w:kern w:val="44"/>
      <w:sz w:val="44"/>
      <w:lang w:val="en-US" w:eastAsia="zh-CN"/>
    </w:rPr>
  </w:style>
  <w:style w:type="character" w:customStyle="1" w:styleId="73">
    <w:name w:val="font31"/>
    <w:basedOn w:val="29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74">
    <w:name w:val=" Char Char"/>
    <w:basedOn w:val="29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wll/E:\&#26087;&#26426;&#30340;&#25991;&#26723;\&#25105;&#30340;&#25991;&#26723;\2014&#24180;&#25991;&#20214;\&#20826;&#22996;&#24179;&#34892;\&#20826;&#22996;&#24179;&#34892;&#25991;&#22836;&#23376;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党委平行文头子模版</Template>
  <Company>微软中国</Company>
  <Pages>4</Pages>
  <Words>1361</Words>
  <Characters>1371</Characters>
  <Lines>151</Lines>
  <Paragraphs>96</Paragraphs>
  <TotalTime>1</TotalTime>
  <ScaleCrop>false</ScaleCrop>
  <LinksUpToDate>false</LinksUpToDate>
  <CharactersWithSpaces>1442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2021-01-08T07:11:00Z</dcterms:created>
  <dc:creator>杨海燕</dc:creator>
  <cp:lastModifiedBy>oiioh</cp:lastModifiedBy>
  <cp:lastPrinted>2023-02-08T01:37:00Z</cp:lastPrinted>
  <dcterms:modified xsi:type="dcterms:W3CDTF">2023-08-30T15:03:34Z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4F37CD57E5764DFC81D7D8AC390A47E1</vt:lpwstr>
  </property>
</Properties>
</file>